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AF" w:rsidRDefault="00E347AF" w:rsidP="00E347AF">
      <w:pPr>
        <w:tabs>
          <w:tab w:val="left" w:pos="5670"/>
          <w:tab w:val="left" w:pos="6237"/>
        </w:tabs>
        <w:ind w:left="397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Anmeldung Psychomotorische Abklärung</w:t>
      </w:r>
    </w:p>
    <w:p w:rsidR="00E347AF" w:rsidRDefault="00E347AF" w:rsidP="00E347AF">
      <w:pPr>
        <w:tabs>
          <w:tab w:val="left" w:pos="1418"/>
          <w:tab w:val="left" w:pos="2552"/>
          <w:tab w:val="left" w:pos="5954"/>
          <w:tab w:val="left" w:pos="9923"/>
        </w:tabs>
        <w:spacing w:after="30"/>
        <w:ind w:left="39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Für die Einleitung einer psychomotorischen Abklärung muss dieses Formular (Vorder- und Rückseite) ausgefüllt werden. Bitte denken Sie daran, dass bei jeder Anmeldung das Einverständnis der Eltern und der Schulleitung erforderlich ist.</w:t>
      </w:r>
    </w:p>
    <w:p w:rsidR="00E347AF" w:rsidRDefault="00E347AF" w:rsidP="00E347AF">
      <w:pPr>
        <w:tabs>
          <w:tab w:val="left" w:pos="1418"/>
          <w:tab w:val="left" w:pos="2552"/>
          <w:tab w:val="left" w:pos="5954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Kind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Name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 Narrow" w:hAnsi="Arial Narrow"/>
          <w:color w:val="0070C0"/>
          <w:u w:val="single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fldChar w:fldCharType="end"/>
      </w:r>
      <w:bookmarkEnd w:id="0"/>
      <w:r>
        <w:rPr>
          <w:rFonts w:ascii="Arial Narrow" w:hAnsi="Arial Narrow"/>
          <w:color w:val="0070C0"/>
          <w:u w:val="single"/>
          <w:lang w:val="en-US"/>
        </w:rPr>
        <w:tab/>
      </w:r>
      <w:r>
        <w:rPr>
          <w:rFonts w:ascii="Arial Narrow" w:hAnsi="Arial Narrow"/>
          <w:color w:val="0070C0"/>
          <w:u w:val="single"/>
          <w:lang w:val="en-US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  <w:lang w:val="en-US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804"/>
          <w:tab w:val="left" w:pos="7088"/>
          <w:tab w:val="left" w:pos="7938"/>
          <w:tab w:val="left" w:pos="9923"/>
        </w:tabs>
        <w:spacing w:after="30"/>
        <w:ind w:left="397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 xml:space="preserve">Vorname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en-US"/>
        </w:rPr>
        <w:tab/>
      </w:r>
      <w:r>
        <w:rPr>
          <w:rFonts w:ascii="Arial Narrow" w:hAnsi="Arial Narrow"/>
          <w:color w:val="0070C0"/>
          <w:lang w:val="en-US"/>
        </w:rPr>
        <w:tab/>
      </w:r>
      <w:bookmarkStart w:id="1" w:name="_GoBack"/>
      <w:r>
        <w:rPr>
          <w:rFonts w:ascii="Arial Narrow" w:hAnsi="Arial Narrow"/>
          <w:color w:val="0070C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rPr>
          <w:rFonts w:ascii="Arial Narrow" w:hAnsi="Arial Narrow"/>
          <w:color w:val="0070C0"/>
          <w:lang w:val="en-US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fldChar w:fldCharType="end"/>
      </w:r>
      <w:bookmarkEnd w:id="2"/>
      <w:bookmarkEnd w:id="1"/>
      <w:r>
        <w:rPr>
          <w:rFonts w:ascii="Arial Narrow" w:hAnsi="Arial Narrow"/>
          <w:color w:val="0070C0"/>
          <w:lang w:val="en-US"/>
        </w:rPr>
        <w:t xml:space="preserve">   </w:t>
      </w:r>
      <w:r>
        <w:rPr>
          <w:rFonts w:ascii="Arial Narrow" w:hAnsi="Arial Narrow"/>
          <w:lang w:val="en-US"/>
        </w:rPr>
        <w:t>m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rPr>
          <w:rFonts w:ascii="Arial Narrow" w:hAnsi="Arial Narrow"/>
          <w:color w:val="0070C0"/>
          <w:lang w:val="en-US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fldChar w:fldCharType="end"/>
      </w:r>
      <w:bookmarkEnd w:id="3"/>
      <w:r>
        <w:rPr>
          <w:rFonts w:ascii="Arial Narrow" w:hAnsi="Arial Narrow"/>
          <w:color w:val="0070C0"/>
          <w:lang w:val="en-US"/>
        </w:rPr>
        <w:t xml:space="preserve"> </w:t>
      </w:r>
      <w:r>
        <w:rPr>
          <w:rFonts w:ascii="Arial Narrow" w:hAnsi="Arial Narrow"/>
          <w:lang w:val="en-US"/>
        </w:rPr>
        <w:t xml:space="preserve">  w</w:t>
      </w:r>
      <w:r>
        <w:rPr>
          <w:rFonts w:ascii="Arial Narrow" w:hAnsi="Arial Narrow"/>
          <w:lang w:val="en-US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  <w:lang w:val="en-US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</w:rPr>
        <w:t xml:space="preserve">Geb.Datum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</w:p>
    <w:p w:rsidR="00E347AF" w:rsidRDefault="00E347AF" w:rsidP="00E347AF">
      <w:pPr>
        <w:tabs>
          <w:tab w:val="left" w:pos="1418"/>
          <w:tab w:val="left" w:pos="2552"/>
          <w:tab w:val="left" w:pos="5954"/>
          <w:tab w:val="left" w:pos="9923"/>
        </w:tabs>
        <w:spacing w:after="30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Adresse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5954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7655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  <w:b/>
          <w:sz w:val="24"/>
          <w:szCs w:val="24"/>
        </w:rPr>
        <w:t>Eltern</w:t>
      </w:r>
      <w:r>
        <w:rPr>
          <w:rFonts w:ascii="Arial Narrow" w:hAnsi="Arial Narrow"/>
        </w:rPr>
        <w:tab/>
        <w:t>Mutter</w:t>
      </w:r>
      <w:r>
        <w:rPr>
          <w:rFonts w:ascii="Arial Narrow" w:hAnsi="Arial Narrow"/>
        </w:rPr>
        <w:tab/>
        <w:t xml:space="preserve">Name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Vorname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Tel. P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Zivilstand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Natel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Tel. G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Mail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Adresse </w:t>
      </w:r>
      <w:r>
        <w:rPr>
          <w:rFonts w:ascii="Arial Narrow" w:hAnsi="Arial Narrow"/>
          <w:sz w:val="16"/>
          <w:szCs w:val="16"/>
        </w:rPr>
        <w:t xml:space="preserve">(falls abweichend)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7655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>Vater</w:t>
      </w:r>
      <w:r>
        <w:rPr>
          <w:rFonts w:ascii="Arial Narrow" w:hAnsi="Arial Narrow"/>
        </w:rPr>
        <w:tab/>
        <w:t xml:space="preserve">Name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Vorname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Tel. P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Zivilstand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Natel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Tel. G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Mail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Adresse </w:t>
      </w:r>
      <w:r>
        <w:rPr>
          <w:rFonts w:ascii="Arial Narrow" w:hAnsi="Arial Narrow"/>
          <w:sz w:val="16"/>
          <w:szCs w:val="16"/>
        </w:rPr>
        <w:t xml:space="preserve">(falls abweichend)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  <w:t>Gesetzliche Vertretung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</w:p>
    <w:p w:rsidR="00E347AF" w:rsidRDefault="00E347AF" w:rsidP="00E347AF">
      <w:pPr>
        <w:tabs>
          <w:tab w:val="right" w:pos="2268"/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u w:val="single"/>
        </w:rPr>
      </w:pPr>
    </w:p>
    <w:p w:rsidR="00E347AF" w:rsidRPr="00C41D2D" w:rsidRDefault="00E347AF" w:rsidP="00C41D2D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Kindergarten / </w:t>
      </w:r>
      <w:r w:rsidR="00C41D2D">
        <w:rPr>
          <w:rFonts w:ascii="Arial Narrow" w:hAnsi="Arial Narrow"/>
          <w:b/>
          <w:sz w:val="24"/>
          <w:szCs w:val="24"/>
        </w:rPr>
        <w:t>Schule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</w:rPr>
        <w:t xml:space="preserve">Kiga / Schulhaus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fr-CH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lang w:val="fr-CH"/>
        </w:rPr>
        <w:t xml:space="preserve">Klasse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fr-CH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fr-CH"/>
        </w:rPr>
        <w:tab/>
      </w:r>
      <w:r>
        <w:rPr>
          <w:rFonts w:ascii="Arial Narrow" w:hAnsi="Arial Narrow"/>
          <w:lang w:val="fr-CH"/>
        </w:rPr>
        <w:t xml:space="preserve">Tel.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fr-CH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fr-CH"/>
        </w:rPr>
        <w:tab/>
      </w: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fr-CH"/>
        </w:rPr>
      </w:pP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fr-CH"/>
        </w:rPr>
      </w:pPr>
      <w:r>
        <w:rPr>
          <w:rFonts w:ascii="Arial Narrow" w:hAnsi="Arial Narrow"/>
          <w:lang w:val="fr-CH"/>
        </w:rPr>
        <w:tab/>
        <w:t xml:space="preserve">Lehrperson 1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fr-CH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fr-CH"/>
        </w:rPr>
        <w:tab/>
      </w:r>
      <w:r>
        <w:rPr>
          <w:rFonts w:ascii="Arial Narrow" w:hAnsi="Arial Narrow"/>
          <w:lang w:val="fr-CH"/>
        </w:rPr>
        <w:t xml:space="preserve">Mail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fr-CH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fr-CH"/>
        </w:rPr>
        <w:tab/>
      </w: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fr-CH"/>
        </w:rPr>
      </w:pP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en-US"/>
        </w:rPr>
      </w:pPr>
      <w:r>
        <w:rPr>
          <w:rFonts w:ascii="Arial Narrow" w:hAnsi="Arial Narrow"/>
          <w:lang w:val="fr-CH"/>
        </w:rPr>
        <w:tab/>
      </w:r>
      <w:r>
        <w:rPr>
          <w:rFonts w:ascii="Arial Narrow" w:hAnsi="Arial Narrow"/>
          <w:lang w:val="en-US"/>
        </w:rPr>
        <w:t xml:space="preserve">Lehrperson 2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en-US"/>
        </w:rPr>
        <w:tab/>
      </w:r>
      <w:r>
        <w:rPr>
          <w:rFonts w:ascii="Arial Narrow" w:hAnsi="Arial Narrow"/>
          <w:lang w:val="en-US"/>
        </w:rPr>
        <w:t xml:space="preserve">Mail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en-US"/>
        </w:rPr>
        <w:tab/>
      </w: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en-US"/>
        </w:rPr>
      </w:pP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  <w:t xml:space="preserve">IF / ISR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en-US"/>
        </w:rPr>
        <w:tab/>
      </w:r>
      <w:r>
        <w:rPr>
          <w:rFonts w:ascii="Arial Narrow" w:hAnsi="Arial Narrow"/>
          <w:lang w:val="en-US"/>
        </w:rPr>
        <w:t xml:space="preserve">Mail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en-US"/>
        </w:rPr>
        <w:tab/>
      </w:r>
    </w:p>
    <w:p w:rsidR="00E347AF" w:rsidRDefault="00E347AF" w:rsidP="00E347AF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lang w:val="en-US"/>
        </w:rPr>
      </w:pPr>
    </w:p>
    <w:p w:rsidR="00C41D2D" w:rsidRDefault="00C41D2D" w:rsidP="00C41D2D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  <w:sz w:val="24"/>
          <w:szCs w:val="24"/>
        </w:rPr>
      </w:pPr>
    </w:p>
    <w:p w:rsidR="00C41D2D" w:rsidRPr="00C41D2D" w:rsidRDefault="00C41D2D" w:rsidP="00C41D2D">
      <w:pPr>
        <w:tabs>
          <w:tab w:val="left" w:pos="2552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Visum Schulleitung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</w:rPr>
        <w:t xml:space="preserve">Ort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 xml:space="preserve">                            </w:t>
      </w:r>
      <w:r>
        <w:rPr>
          <w:rFonts w:ascii="Arial Narrow" w:hAnsi="Arial Narrow"/>
        </w:rPr>
        <w:t xml:space="preserve">Datum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  <w:lang w:val="en-US"/>
        </w:rPr>
        <w:t xml:space="preserve"> </w:t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Unterschrift </w:t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i/>
          <w:sz w:val="18"/>
          <w:szCs w:val="18"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right" w:pos="9923"/>
        </w:tabs>
        <w:spacing w:after="30"/>
        <w:ind w:left="39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>Bitte Rückseite beachten</w:t>
      </w:r>
      <w:r>
        <w:rPr>
          <w:rFonts w:ascii="Arial Narrow" w:hAnsi="Arial Narrow"/>
          <w:b/>
          <w:sz w:val="24"/>
          <w:szCs w:val="24"/>
        </w:rPr>
        <w:br w:type="page"/>
      </w: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Weitere Informationen</w:t>
      </w: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Hat eine Rücksprache mit der zuständigen Therapeutin stattgefunden?</w:t>
      </w:r>
    </w:p>
    <w:p w:rsidR="00E347AF" w:rsidRDefault="00E347AF" w:rsidP="00E347AF">
      <w:pPr>
        <w:tabs>
          <w:tab w:val="left" w:pos="1418"/>
          <w:tab w:val="left" w:pos="2552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fldChar w:fldCharType="end"/>
      </w:r>
      <w:bookmarkEnd w:id="4"/>
      <w:r>
        <w:rPr>
          <w:rFonts w:ascii="Arial Narrow" w:hAnsi="Arial Narrow"/>
        </w:rPr>
        <w:t xml:space="preserve">   ja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nein</w:t>
      </w: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/>
        <w:ind w:left="397"/>
        <w:rPr>
          <w:rFonts w:ascii="Arial Narrow" w:hAnsi="Arial Narrow"/>
        </w:rPr>
      </w:pPr>
    </w:p>
    <w:p w:rsidR="00C72402" w:rsidRPr="00C72402" w:rsidRDefault="00C72402" w:rsidP="00E347AF">
      <w:pPr>
        <w:tabs>
          <w:tab w:val="left" w:pos="1418"/>
          <w:tab w:val="left" w:pos="4536"/>
          <w:tab w:val="left" w:pos="9923"/>
        </w:tabs>
        <w:spacing w:after="30"/>
        <w:ind w:left="397"/>
        <w:rPr>
          <w:rFonts w:ascii="Arial Narrow" w:hAnsi="Arial Narrow"/>
          <w:b/>
        </w:rPr>
      </w:pPr>
      <w:r w:rsidRPr="00C72402">
        <w:rPr>
          <w:rFonts w:ascii="Arial Narrow" w:hAnsi="Arial Narrow"/>
          <w:b/>
        </w:rPr>
        <w:t>Einverständnis der Eltern</w:t>
      </w:r>
    </w:p>
    <w:p w:rsidR="00C72402" w:rsidRDefault="00C72402" w:rsidP="00E347AF">
      <w:pPr>
        <w:tabs>
          <w:tab w:val="left" w:pos="1418"/>
          <w:tab w:val="left" w:pos="4536"/>
          <w:tab w:val="left" w:pos="9923"/>
        </w:tabs>
        <w:spacing w:after="30"/>
        <w:ind w:left="397"/>
        <w:rPr>
          <w:rFonts w:ascii="Arial Narrow" w:hAnsi="Arial Narrow"/>
        </w:rPr>
      </w:pPr>
      <w:r>
        <w:rPr>
          <w:rFonts w:ascii="Arial Narrow" w:hAnsi="Arial Narrow"/>
        </w:rPr>
        <w:t>Sind die Eltern über eine psychomotorische Abklärung informiert und damit einverstanden?</w:t>
      </w:r>
    </w:p>
    <w:p w:rsidR="00C72402" w:rsidRDefault="00C72402" w:rsidP="00C72402">
      <w:pPr>
        <w:tabs>
          <w:tab w:val="left" w:pos="1418"/>
          <w:tab w:val="left" w:pos="2552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fldChar w:fldCharType="end"/>
      </w:r>
      <w:r>
        <w:rPr>
          <w:rFonts w:ascii="Arial Narrow" w:hAnsi="Arial Narrow"/>
        </w:rPr>
        <w:t xml:space="preserve">   ja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nein</w:t>
      </w:r>
    </w:p>
    <w:p w:rsidR="00C72402" w:rsidRDefault="00C72402" w:rsidP="00E347AF">
      <w:pPr>
        <w:tabs>
          <w:tab w:val="left" w:pos="1418"/>
          <w:tab w:val="left" w:pos="4536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welchen Bereichen fällt Ihnen das Kind auf?</w:t>
      </w: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Grobmotorik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Gleichgewicht</w:t>
      </w: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Feinmotorik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Sozial- emotionale Entwicklung</w:t>
      </w: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Grafomotorik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Verhalten</w:t>
      </w: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Wahrnehmung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Unklare Handdominanz</w:t>
      </w: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Anderes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1418"/>
          <w:tab w:val="left" w:pos="4536"/>
          <w:tab w:val="left" w:pos="9923"/>
        </w:tabs>
        <w:spacing w:after="30"/>
        <w:ind w:left="3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Frage-, Problemstellung </w:t>
      </w:r>
      <w:r>
        <w:rPr>
          <w:rFonts w:ascii="Arial Narrow" w:hAnsi="Arial Narrow"/>
        </w:rPr>
        <w:t>(</w:t>
      </w:r>
      <w:r>
        <w:rPr>
          <w:rFonts w:ascii="Arial Narrow" w:hAnsi="Arial Narrow"/>
          <w:u w:val="single"/>
        </w:rPr>
        <w:t>Kurz</w:t>
      </w:r>
      <w:r>
        <w:rPr>
          <w:rFonts w:ascii="Arial Narrow" w:hAnsi="Arial Narrow"/>
        </w:rPr>
        <w:t>bericht, Stichworte):</w:t>
      </w: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  <w:r>
        <w:rPr>
          <w:rFonts w:ascii="Arial Narrow" w:hAnsi="Arial Narrow"/>
          <w:color w:val="0070C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lang w:val="en-US"/>
        </w:rPr>
      </w:r>
      <w:r>
        <w:rPr>
          <w:rFonts w:ascii="Arial Narrow" w:hAnsi="Arial Narrow"/>
          <w:color w:val="0070C0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lang w:val="en-US"/>
        </w:rPr>
        <w:t> </w:t>
      </w:r>
      <w:r>
        <w:rPr>
          <w:rFonts w:ascii="Arial Narrow" w:hAnsi="Arial Narrow"/>
          <w:noProof/>
          <w:color w:val="0070C0"/>
          <w:lang w:val="en-US"/>
        </w:rPr>
        <w:t> </w:t>
      </w:r>
      <w:r>
        <w:rPr>
          <w:rFonts w:ascii="Arial Narrow" w:hAnsi="Arial Narrow"/>
          <w:noProof/>
          <w:color w:val="0070C0"/>
          <w:lang w:val="en-US"/>
        </w:rPr>
        <w:t> </w:t>
      </w:r>
      <w:r>
        <w:rPr>
          <w:rFonts w:ascii="Arial Narrow" w:hAnsi="Arial Narrow"/>
          <w:noProof/>
          <w:color w:val="0070C0"/>
          <w:lang w:val="en-US"/>
        </w:rPr>
        <w:t> </w:t>
      </w:r>
      <w:r>
        <w:rPr>
          <w:rFonts w:ascii="Arial Narrow" w:hAnsi="Arial Narrow"/>
          <w:noProof/>
          <w:color w:val="0070C0"/>
          <w:lang w:val="en-US"/>
        </w:rPr>
        <w:t> </w:t>
      </w:r>
      <w:r>
        <w:rPr>
          <w:rFonts w:ascii="Arial Narrow" w:hAnsi="Arial Narrow"/>
          <w:color w:val="0070C0"/>
          <w:lang w:val="en-US"/>
        </w:rPr>
        <w:fldChar w:fldCharType="end"/>
      </w: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Ist das Kind bereits an einer anderen Stelle abgeklärt worden (SPD, KJPD, Logopädie, andere)?</w:t>
      </w:r>
    </w:p>
    <w:p w:rsidR="00E347AF" w:rsidRDefault="00E347AF" w:rsidP="00E347AF">
      <w:pPr>
        <w:tabs>
          <w:tab w:val="left" w:pos="1418"/>
          <w:tab w:val="left" w:pos="2552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ja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nein</w:t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wo?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wann?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Wird bzw. wurde das Kind bereits therapeutisch begleitet?</w:t>
      </w:r>
    </w:p>
    <w:p w:rsidR="00E347AF" w:rsidRDefault="00E347AF" w:rsidP="00E347AF">
      <w:pPr>
        <w:tabs>
          <w:tab w:val="left" w:pos="1418"/>
          <w:tab w:val="left" w:pos="2552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ja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nein</w:t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Welche Therapie?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bei wem?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</w:rPr>
      </w:pPr>
    </w:p>
    <w:p w:rsidR="00E347AF" w:rsidRDefault="00E347AF" w:rsidP="00E347AF">
      <w:pPr>
        <w:tabs>
          <w:tab w:val="left" w:pos="2552"/>
          <w:tab w:val="left" w:pos="4536"/>
          <w:tab w:val="left" w:pos="6237"/>
          <w:tab w:val="left" w:pos="9923"/>
        </w:tabs>
        <w:spacing w:after="30"/>
        <w:ind w:left="397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Aktuell laufende Massnahme?</w:t>
      </w:r>
    </w:p>
    <w:p w:rsidR="00E347AF" w:rsidRDefault="00E347AF" w:rsidP="00E347AF">
      <w:pPr>
        <w:tabs>
          <w:tab w:val="left" w:pos="1418"/>
          <w:tab w:val="left" w:pos="2552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ja</w:t>
      </w:r>
      <w:r>
        <w:rPr>
          <w:rFonts w:ascii="Arial Narrow" w:hAnsi="Arial Narrow"/>
        </w:rPr>
        <w:tab/>
      </w:r>
      <w:r>
        <w:rPr>
          <w:rFonts w:ascii="Arial Narrow" w:hAnsi="Arial Narrow"/>
          <w:color w:val="0070C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70C0"/>
        </w:rPr>
        <w:instrText xml:space="preserve"> FORMCHECKBOX </w:instrText>
      </w:r>
      <w:r w:rsidR="00F177E7">
        <w:rPr>
          <w:rFonts w:ascii="Arial Narrow" w:hAnsi="Arial Narrow"/>
          <w:color w:val="0070C0"/>
        </w:rPr>
      </w:r>
      <w:r w:rsidR="00F177E7">
        <w:rPr>
          <w:rFonts w:ascii="Arial Narrow" w:hAnsi="Arial Narrow"/>
          <w:color w:val="0070C0"/>
        </w:rPr>
        <w:fldChar w:fldCharType="separate"/>
      </w:r>
      <w:r>
        <w:rPr>
          <w:rFonts w:ascii="Arial Narrow" w:hAnsi="Arial Narrow"/>
          <w:color w:val="0070C0"/>
        </w:rPr>
        <w:fldChar w:fldCharType="end"/>
      </w:r>
      <w:r>
        <w:rPr>
          <w:rFonts w:ascii="Arial Narrow" w:hAnsi="Arial Narrow"/>
        </w:rPr>
        <w:t xml:space="preserve">   nein</w:t>
      </w:r>
    </w:p>
    <w:p w:rsidR="00E347AF" w:rsidRDefault="00E347AF" w:rsidP="00E347AF">
      <w:pPr>
        <w:tabs>
          <w:tab w:val="left" w:pos="1418"/>
          <w:tab w:val="left" w:pos="2552"/>
          <w:tab w:val="left" w:pos="6237"/>
          <w:tab w:val="left" w:pos="9923"/>
        </w:tabs>
        <w:spacing w:after="30" w:line="360" w:lineRule="auto"/>
        <w:ind w:left="397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Welche Therapie?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  <w:r>
        <w:rPr>
          <w:rFonts w:ascii="Arial Narrow" w:hAnsi="Arial Narrow"/>
        </w:rPr>
        <w:t xml:space="preserve">bei wem? </w:t>
      </w:r>
      <w:r>
        <w:rPr>
          <w:rFonts w:ascii="Arial Narrow" w:hAnsi="Arial Narrow"/>
          <w:color w:val="0070C0"/>
          <w:u w:val="single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color w:val="0070C0"/>
          <w:u w:val="single"/>
          <w:lang w:val="en-US"/>
        </w:rPr>
        <w:instrText xml:space="preserve"> FORMTEXT </w:instrText>
      </w:r>
      <w:r>
        <w:rPr>
          <w:rFonts w:ascii="Arial Narrow" w:hAnsi="Arial Narrow"/>
          <w:color w:val="0070C0"/>
          <w:u w:val="single"/>
          <w:lang w:val="en-US"/>
        </w:rPr>
      </w:r>
      <w:r>
        <w:rPr>
          <w:rFonts w:ascii="Arial Narrow" w:hAnsi="Arial Narrow"/>
          <w:color w:val="0070C0"/>
          <w:u w:val="single"/>
          <w:lang w:val="en-US"/>
        </w:rPr>
        <w:fldChar w:fldCharType="separate"/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noProof/>
          <w:color w:val="0070C0"/>
          <w:u w:val="single"/>
          <w:lang w:val="en-US"/>
        </w:rPr>
        <w:t> </w:t>
      </w:r>
      <w:r>
        <w:rPr>
          <w:rFonts w:ascii="Arial Narrow" w:hAnsi="Arial Narrow"/>
          <w:color w:val="0070C0"/>
          <w:u w:val="single"/>
          <w:lang w:val="en-US"/>
        </w:rPr>
        <w:fldChar w:fldCharType="end"/>
      </w:r>
      <w:r>
        <w:rPr>
          <w:rFonts w:ascii="Arial Narrow" w:hAnsi="Arial Narrow"/>
          <w:color w:val="0070C0"/>
          <w:u w:val="single"/>
        </w:rPr>
        <w:tab/>
      </w:r>
    </w:p>
    <w:p w:rsidR="00A91E3B" w:rsidRPr="003E2C0C" w:rsidRDefault="00A91E3B">
      <w:pPr>
        <w:tabs>
          <w:tab w:val="left" w:pos="2127"/>
        </w:tabs>
        <w:ind w:left="397"/>
        <w:rPr>
          <w:rFonts w:ascii="Arial" w:hAnsi="Arial" w:cs="Arial"/>
          <w:sz w:val="22"/>
          <w:szCs w:val="22"/>
        </w:rPr>
      </w:pPr>
    </w:p>
    <w:sectPr w:rsidR="00A91E3B" w:rsidRPr="003E2C0C" w:rsidSect="00486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7" w:bottom="1134" w:left="1361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E7" w:rsidRDefault="00F177E7">
      <w:r>
        <w:separator/>
      </w:r>
    </w:p>
  </w:endnote>
  <w:endnote w:type="continuationSeparator" w:id="0">
    <w:p w:rsidR="00F177E7" w:rsidRDefault="00F1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9D" w:rsidRDefault="004869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9D" w:rsidRDefault="0048699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252095</wp:posOffset>
          </wp:positionH>
          <wp:positionV relativeFrom="paragraph">
            <wp:posOffset>-36195</wp:posOffset>
          </wp:positionV>
          <wp:extent cx="6084000" cy="34200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PMT_BB_Fuss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9D" w:rsidRDefault="004869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E7" w:rsidRDefault="00F177E7">
      <w:r>
        <w:separator/>
      </w:r>
    </w:p>
  </w:footnote>
  <w:footnote w:type="continuationSeparator" w:id="0">
    <w:p w:rsidR="00F177E7" w:rsidRDefault="00F1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9D" w:rsidRDefault="004869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675" w:rsidRDefault="008C78A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74F7DB5" wp14:editId="4F9668E3">
          <wp:simplePos x="0" y="0"/>
          <wp:positionH relativeFrom="column">
            <wp:posOffset>-540385</wp:posOffset>
          </wp:positionH>
          <wp:positionV relativeFrom="paragraph">
            <wp:posOffset>-107950</wp:posOffset>
          </wp:positionV>
          <wp:extent cx="6980400" cy="784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PMT_BB_Kopf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9D" w:rsidRDefault="004869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23E8"/>
    <w:multiLevelType w:val="hybridMultilevel"/>
    <w:tmpl w:val="550E9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7D55"/>
    <w:multiLevelType w:val="hybridMultilevel"/>
    <w:tmpl w:val="F4168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26F8F"/>
    <w:multiLevelType w:val="hybridMultilevel"/>
    <w:tmpl w:val="0270B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QFLpSF6JPmVALVNcxBhogK2tIZhISuBSl+5LV1433TBxo+PvBzT7v8LezH7aoI7SA9EboJhZMX3Eeeh9JnqRg==" w:salt="jtS4jJVn/syRVw2SqKGUFQ=="/>
  <w:defaultTabStop w:val="708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E7"/>
    <w:rsid w:val="00052D37"/>
    <w:rsid w:val="000E5E9A"/>
    <w:rsid w:val="001A0AB9"/>
    <w:rsid w:val="002248F8"/>
    <w:rsid w:val="00257EE9"/>
    <w:rsid w:val="002628D2"/>
    <w:rsid w:val="002E2841"/>
    <w:rsid w:val="002F679D"/>
    <w:rsid w:val="00335AE0"/>
    <w:rsid w:val="003C567A"/>
    <w:rsid w:val="003E2C0C"/>
    <w:rsid w:val="0048699D"/>
    <w:rsid w:val="00515A3D"/>
    <w:rsid w:val="00570239"/>
    <w:rsid w:val="00571042"/>
    <w:rsid w:val="0057514B"/>
    <w:rsid w:val="006126FA"/>
    <w:rsid w:val="006E1A75"/>
    <w:rsid w:val="00857D70"/>
    <w:rsid w:val="00874675"/>
    <w:rsid w:val="00893A86"/>
    <w:rsid w:val="008C78A0"/>
    <w:rsid w:val="00934F68"/>
    <w:rsid w:val="009B236A"/>
    <w:rsid w:val="009B3B44"/>
    <w:rsid w:val="00A2199F"/>
    <w:rsid w:val="00A91E3B"/>
    <w:rsid w:val="00A977D0"/>
    <w:rsid w:val="00B1423D"/>
    <w:rsid w:val="00B2771D"/>
    <w:rsid w:val="00C167FE"/>
    <w:rsid w:val="00C24526"/>
    <w:rsid w:val="00C41D2D"/>
    <w:rsid w:val="00C54468"/>
    <w:rsid w:val="00C72402"/>
    <w:rsid w:val="00C76FEE"/>
    <w:rsid w:val="00CB296F"/>
    <w:rsid w:val="00CF7819"/>
    <w:rsid w:val="00D369AA"/>
    <w:rsid w:val="00D54494"/>
    <w:rsid w:val="00DA13AB"/>
    <w:rsid w:val="00DC53B5"/>
    <w:rsid w:val="00E15A89"/>
    <w:rsid w:val="00E31D6D"/>
    <w:rsid w:val="00E347AF"/>
    <w:rsid w:val="00E82095"/>
    <w:rsid w:val="00EF06E4"/>
    <w:rsid w:val="00F177E7"/>
    <w:rsid w:val="00F76170"/>
    <w:rsid w:val="00F8628B"/>
    <w:rsid w:val="00FB5A25"/>
    <w:rsid w:val="00FF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4A09E6E-4E32-4076-A8B4-37FF2D2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7AF"/>
    <w:rPr>
      <w:lang w:eastAsia="de-DE"/>
    </w:rPr>
  </w:style>
  <w:style w:type="paragraph" w:styleId="berschrift1">
    <w:name w:val="heading 1"/>
    <w:basedOn w:val="Standard"/>
    <w:next w:val="Standard"/>
    <w:qFormat/>
    <w:rsid w:val="001E70BF"/>
    <w:pPr>
      <w:keepNext/>
      <w:tabs>
        <w:tab w:val="left" w:pos="6237"/>
        <w:tab w:val="left" w:pos="6521"/>
      </w:tabs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E70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B01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01BB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2A649C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8D7198"/>
    <w:rPr>
      <w:lang w:eastAsia="de-DE"/>
    </w:rPr>
  </w:style>
  <w:style w:type="character" w:styleId="Hyperlink">
    <w:name w:val="Hyperlink"/>
    <w:basedOn w:val="Absatz-Standardschriftart"/>
    <w:rsid w:val="00D60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MT\Sekretariat\&#214;ffentlichkeitsarbeit\Homepage\Projekt%20Redesign\PDF%20Downloads\Anmeldeformular_Psychomotorikthera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4BAF-B443-47F7-A19B-24445222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Anmeldeformular_Psychomotoriktherapie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Affoltern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Imholz</dc:creator>
  <cp:lastModifiedBy>Franziska Imholz</cp:lastModifiedBy>
  <cp:revision>1</cp:revision>
  <cp:lastPrinted>2017-05-23T08:03:00Z</cp:lastPrinted>
  <dcterms:created xsi:type="dcterms:W3CDTF">2019-02-14T13:46:00Z</dcterms:created>
  <dcterms:modified xsi:type="dcterms:W3CDTF">2019-02-14T13:47:00Z</dcterms:modified>
</cp:coreProperties>
</file>