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sz w:val="18"/>
          <w:szCs w:val="18"/>
        </w:rPr>
        <w:id w:val="1626669532"/>
        <w:lock w:val="contentLocked"/>
        <w:placeholder>
          <w:docPart w:val="8E8D3913048B41D98948F069D2E7FABA"/>
        </w:placeholder>
        <w:group/>
      </w:sdtPr>
      <w:sdtContent>
        <w:sdt>
          <w:sdtPr>
            <w:rPr>
              <w:rFonts w:cs="Arial"/>
              <w:sz w:val="18"/>
              <w:szCs w:val="18"/>
            </w:rPr>
            <w:id w:val="-1751185328"/>
            <w:lock w:val="sdtContentLocked"/>
            <w:placeholder>
              <w:docPart w:val="8E8D3913048B41D98948F069D2E7FABA"/>
            </w:placeholder>
            <w:group/>
          </w:sdtPr>
          <w:sdtContent>
            <w:p w14:paraId="40B680FE" w14:textId="77777777" w:rsidR="0070222E" w:rsidRPr="00B1728B" w:rsidRDefault="0070222E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347F6B63" w14:textId="77777777" w:rsidR="00B1728B" w:rsidRPr="00AF5496" w:rsidRDefault="00B1728B" w:rsidP="00C0787A">
              <w:pPr>
                <w:rPr>
                  <w:rFonts w:cs="Arial"/>
                  <w:b/>
                  <w:sz w:val="44"/>
                  <w:szCs w:val="44"/>
                </w:rPr>
              </w:pPr>
              <w:r w:rsidRPr="00AF5496">
                <w:rPr>
                  <w:rFonts w:cs="Arial"/>
                  <w:b/>
                  <w:sz w:val="44"/>
                  <w:szCs w:val="44"/>
                </w:rPr>
                <w:t>Anmeldung im Schulpsychologischen Dienst</w:t>
              </w:r>
            </w:p>
            <w:p w14:paraId="17478A03" w14:textId="77777777" w:rsidR="00A21852" w:rsidRDefault="00A21852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2E864EC9" w14:textId="77777777" w:rsidR="00A21852" w:rsidRPr="00D3453A" w:rsidRDefault="00D3453A" w:rsidP="00C0787A">
              <w:pPr>
                <w:rPr>
                  <w:rFonts w:cs="Arial"/>
                  <w:sz w:val="20"/>
                  <w:szCs w:val="20"/>
                </w:rPr>
              </w:pPr>
              <w:r w:rsidRPr="00D3453A">
                <w:rPr>
                  <w:rFonts w:cs="Arial"/>
                  <w:sz w:val="20"/>
                  <w:szCs w:val="20"/>
                </w:rPr>
                <w:t>Bevor die Schule den Eltern im SSG eine schulpsychologische Abklärung empfiehlt, ist eine Rücksprache mit der zuständigen Schulpsycholog</w:t>
              </w:r>
              <w:r w:rsidR="00E263ED">
                <w:rPr>
                  <w:rFonts w:cs="Arial"/>
                  <w:sz w:val="20"/>
                  <w:szCs w:val="20"/>
                </w:rPr>
                <w:t>*</w:t>
              </w:r>
              <w:r w:rsidRPr="00D3453A">
                <w:rPr>
                  <w:rFonts w:cs="Arial"/>
                  <w:sz w:val="20"/>
                  <w:szCs w:val="20"/>
                </w:rPr>
                <w:t xml:space="preserve">in notwendig. </w:t>
              </w:r>
              <w:r w:rsidR="00095519" w:rsidRPr="00D3453A">
                <w:rPr>
                  <w:rFonts w:cs="Arial"/>
                  <w:sz w:val="20"/>
                  <w:szCs w:val="20"/>
                </w:rPr>
                <w:t>(043 322 70 90). Herzlichen Dank!</w:t>
              </w:r>
            </w:p>
            <w:p w14:paraId="7189499C" w14:textId="77777777" w:rsidR="00E77D19" w:rsidRPr="00B1728B" w:rsidRDefault="00E77D19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3AD9E8A6" w14:textId="77777777" w:rsidR="00FF4590" w:rsidRPr="00B1728B" w:rsidRDefault="00FF4590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93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778"/>
                <w:gridCol w:w="7578"/>
              </w:tblGrid>
              <w:tr w:rsidR="00FF4590" w:rsidRPr="00B1728B" w14:paraId="29AD507B" w14:textId="77777777" w:rsidTr="00B9724D">
                <w:trPr>
                  <w:trHeight w:val="340"/>
                </w:trPr>
                <w:tc>
                  <w:tcPr>
                    <w:tcW w:w="177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4BEEF43" w14:textId="77777777" w:rsidR="00FF4590" w:rsidRPr="00B00598" w:rsidRDefault="00FF4590" w:rsidP="00C0787A">
                    <w:pPr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B00598">
                      <w:rPr>
                        <w:rFonts w:cs="Arial"/>
                        <w:b/>
                        <w:sz w:val="20"/>
                        <w:szCs w:val="20"/>
                      </w:rPr>
                      <w:t>Schulgemeinde</w:t>
                    </w: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</w:rPr>
                    <w:alias w:val="Schulgemeinde"/>
                    <w:tag w:val="Schulgemeinde"/>
                    <w:id w:val="-1703699676"/>
                    <w:lock w:val="sdtLocked"/>
                    <w:placeholder>
                      <w:docPart w:val="8B4A82D279E04F00A5783E20049B4152"/>
                    </w:placeholder>
                    <w:showingPlcHdr/>
                    <w:dropDownList>
                      <w:listItem w:value="Wählen Sie ein Element aus."/>
                      <w:listItem w:displayText="Aesch PS" w:value="Aesch PS"/>
                      <w:listItem w:displayText="Aeugst PS" w:value="Aeugst PS"/>
                      <w:listItem w:displayText="Affoltern PS" w:value="Affoltern PS"/>
                      <w:listItem w:displayText="Affoltern-Aeugst OS" w:value="Affoltern-Aeugst OS"/>
                      <w:listItem w:displayText="Bonstetten PS" w:value="Bonstetten PS"/>
                      <w:listItem w:displayText="Bonstetten-Stallikon-Wettswil OS" w:value="Bonstetten-Stallikon-Wettswil OS"/>
                      <w:listItem w:displayText="Hausen PS" w:value="Hausen PS"/>
                      <w:listItem w:displayText="Hausen-Kappel-Rifferswil OS" w:value="Hausen-Kappel-Rifferswil OS"/>
                      <w:listItem w:displayText="Hedingen PS" w:value="Hedingen PS"/>
                      <w:listItem w:displayText="Hedingen OS" w:value="Hedingen OS"/>
                      <w:listItem w:displayText="Kappel PS" w:value="Kappel PS"/>
                      <w:listItem w:displayText="Knonau PS" w:value="Knonau PS"/>
                      <w:listItem w:displayText="Maschwanden PS" w:value="Maschwanden PS"/>
                      <w:listItem w:displayText="Mettmenstetten PS" w:value="Mettmenstetten PS"/>
                      <w:listItem w:displayText="Mettmenstetten-Knonau-Maschwanden OS" w:value="Mettmenstetten-Knonau-Maschwanden OS"/>
                      <w:listItem w:displayText="Obfelden PS" w:value="Obfelden PS"/>
                      <w:listItem w:displayText="Obfelden-Ottenbach OS" w:value="Obfelden-Ottenbach OS"/>
                      <w:listItem w:displayText="Ottenbach PS" w:value="Ottenbach PS"/>
                      <w:listItem w:displayText="Rifferswil PS" w:value="Rifferswil PS"/>
                      <w:listItem w:displayText="Stallikon PS" w:value="Stallikon PS"/>
                      <w:listItem w:displayText="Wettswil PS" w:value="Wettswil PS"/>
                    </w:dropDownList>
                  </w:sdtPr>
                  <w:sdtContent>
                    <w:tc>
                      <w:tcPr>
                        <w:tcW w:w="7578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EDB7B4" w14:textId="77777777" w:rsidR="00FF4590" w:rsidRPr="00B1728B" w:rsidRDefault="00FF4590" w:rsidP="00C0787A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14:paraId="78F53B39" w14:textId="77777777" w:rsidR="00E77D19" w:rsidRPr="00B1728B" w:rsidRDefault="00E77D19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93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57" w:type="dxa"/>
                  <w:right w:w="57" w:type="dxa"/>
                </w:tblCellMar>
                <w:tblLook w:val="04A0" w:firstRow="1" w:lastRow="0" w:firstColumn="1" w:lastColumn="0" w:noHBand="0" w:noVBand="1"/>
              </w:tblPr>
              <w:tblGrid>
                <w:gridCol w:w="4696"/>
                <w:gridCol w:w="309"/>
                <w:gridCol w:w="1658"/>
                <w:gridCol w:w="2693"/>
              </w:tblGrid>
              <w:tr w:rsidR="003359B4" w:rsidRPr="00B1728B" w14:paraId="13F7DABD" w14:textId="77777777" w:rsidTr="004C3A53">
                <w:trPr>
                  <w:trHeight w:val="340"/>
                </w:trPr>
                <w:tc>
                  <w:tcPr>
                    <w:tcW w:w="4696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2EDF0EA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Sind die Eltern mit einer Abklärung einverstanden?</w:t>
                    </w:r>
                  </w:p>
                </w:tc>
                <w:tc>
                  <w:tcPr>
                    <w:tcW w:w="309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D4040E9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5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50706E2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693" w:type="dxa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99FD694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ja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9672425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DE7FEB"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     </w:t>
                    </w:r>
                    <w:r w:rsidR="00B00598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  nein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-17504230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B6765" w:rsidRPr="002B6765"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p>
                </w:tc>
              </w:tr>
            </w:tbl>
            <w:p w14:paraId="268F3883" w14:textId="77777777" w:rsidR="005258AF" w:rsidRDefault="005258AF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5F77C7BD" w14:textId="77777777" w:rsidR="004C3A53" w:rsidRPr="00B1728B" w:rsidRDefault="004C3A53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113688D0" w14:textId="77777777" w:rsidR="004D1ACA" w:rsidRPr="00764D3F" w:rsidRDefault="0012412E" w:rsidP="00C0787A">
              <w:pPr>
                <w:pBdr>
                  <w:bottom w:val="single" w:sz="4" w:space="1" w:color="auto"/>
                </w:pBdr>
                <w:rPr>
                  <w:rFonts w:cs="Arial"/>
                  <w:b/>
                  <w:sz w:val="20"/>
                  <w:szCs w:val="20"/>
                </w:rPr>
              </w:pPr>
              <w:r w:rsidRPr="00764D3F">
                <w:rPr>
                  <w:rFonts w:cs="Arial"/>
                  <w:b/>
                  <w:sz w:val="20"/>
                  <w:szCs w:val="20"/>
                </w:rPr>
                <w:t>Schüler</w:t>
              </w:r>
              <w:r w:rsidR="00A857D1" w:rsidRPr="00764D3F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r w:rsidRPr="00764D3F">
                <w:rPr>
                  <w:rFonts w:cs="Arial"/>
                  <w:b/>
                  <w:sz w:val="20"/>
                  <w:szCs w:val="20"/>
                </w:rPr>
                <w:t>/ Schülerin</w:t>
              </w:r>
            </w:p>
            <w:p w14:paraId="742B3D4B" w14:textId="77777777" w:rsidR="00A857D1" w:rsidRPr="00B1728B" w:rsidRDefault="00A857D1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936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57" w:type="dxa"/>
                  <w:right w:w="57" w:type="dxa"/>
                </w:tblCellMar>
                <w:tblLook w:val="04A0" w:firstRow="1" w:lastRow="0" w:firstColumn="1" w:lastColumn="0" w:noHBand="0" w:noVBand="1"/>
              </w:tblPr>
              <w:tblGrid>
                <w:gridCol w:w="1755"/>
                <w:gridCol w:w="2910"/>
                <w:gridCol w:w="315"/>
                <w:gridCol w:w="1683"/>
                <w:gridCol w:w="2700"/>
              </w:tblGrid>
              <w:tr w:rsidR="003F5FFA" w:rsidRPr="00B1728B" w14:paraId="0D6D8425" w14:textId="77777777" w:rsidTr="004C3A53">
                <w:trPr>
                  <w:trHeight w:val="340"/>
                </w:trPr>
                <w:tc>
                  <w:tcPr>
                    <w:tcW w:w="175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9DB6D1E" w14:textId="77777777" w:rsidR="003F5FFA" w:rsidRPr="00B1728B" w:rsidRDefault="003F5FFA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Name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, Vorname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414822105"/>
                    <w:placeholder>
                      <w:docPart w:val="6669906EDF204099AB709604E9E6AEF3"/>
                    </w:placeholder>
                    <w:showingPlcHdr/>
                    <w:text/>
                  </w:sdtPr>
                  <w:sdtContent>
                    <w:tc>
                      <w:tcPr>
                        <w:tcW w:w="291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F5EFF1" w14:textId="77777777" w:rsidR="003F5FFA" w:rsidRPr="00C31D28" w:rsidRDefault="003F5FFA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302B470" w14:textId="77777777" w:rsidR="003F5FFA" w:rsidRPr="00B1728B" w:rsidRDefault="003F5FFA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9D0F5E4" w14:textId="77777777" w:rsidR="003F5FFA" w:rsidRPr="00B1728B" w:rsidRDefault="00D3453A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Klasse</w:t>
                    </w:r>
                  </w:p>
                </w:tc>
                <w:tc>
                  <w:tcPr>
                    <w:tcW w:w="2700" w:type="dxa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  <w:vAlign w:val="center"/>
                  </w:tcPr>
                  <w:sdt>
                    <w:sdtPr>
                      <w:rPr>
                        <w:rFonts w:cs="Arial"/>
                        <w:b/>
                        <w:sz w:val="18"/>
                        <w:szCs w:val="18"/>
                      </w:rPr>
                      <w:id w:val="867339828"/>
                      <w:placeholder>
                        <w:docPart w:val="26D3B7C94BAE400AA6AEA27F6FE59362"/>
                      </w:placeholder>
                      <w:showingPlcHdr/>
                      <w:text/>
                    </w:sdtPr>
                    <w:sdtContent>
                      <w:p w14:paraId="4076176D" w14:textId="77777777" w:rsidR="003F5FFA" w:rsidRPr="00B1728B" w:rsidRDefault="00000000" w:rsidP="00D3453A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  <w:tr w:rsidR="003F5FFA" w:rsidRPr="00B1728B" w14:paraId="45646015" w14:textId="77777777" w:rsidTr="004C3A53">
                <w:trPr>
                  <w:trHeight w:hRule="exact" w:val="57"/>
                </w:trPr>
                <w:tc>
                  <w:tcPr>
                    <w:tcW w:w="175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D734739" w14:textId="77777777" w:rsidR="003F5FFA" w:rsidRPr="00B1728B" w:rsidRDefault="003F5FFA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A803000" w14:textId="77777777" w:rsidR="003F5FFA" w:rsidRPr="00B1728B" w:rsidRDefault="003F5FFA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2BE1EC1" w14:textId="77777777" w:rsidR="003F5FFA" w:rsidRPr="00B1728B" w:rsidRDefault="003F5FFA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2AEB925" w14:textId="77777777" w:rsidR="003F5FFA" w:rsidRPr="00B1728B" w:rsidRDefault="003F5FFA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0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4016AA1" w14:textId="77777777" w:rsidR="003F5FFA" w:rsidRPr="00B1728B" w:rsidRDefault="003F5FFA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D3453A" w:rsidRPr="00B1728B" w14:paraId="64D8753D" w14:textId="77777777" w:rsidTr="004C3A53">
                <w:trPr>
                  <w:trHeight w:val="340"/>
                </w:trPr>
                <w:tc>
                  <w:tcPr>
                    <w:tcW w:w="175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6C6DBF0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bookmarkStart w:id="0" w:name="_Hlk529540611"/>
                    <w:r w:rsidRPr="00B1728B">
                      <w:rPr>
                        <w:rFonts w:cs="Arial"/>
                        <w:sz w:val="18"/>
                        <w:szCs w:val="18"/>
                      </w:rPr>
                      <w:t>Geburtsdatum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969007789"/>
                    <w:placeholder>
                      <w:docPart w:val="A819D8E7D8874924B847F1A6CF264D3F"/>
                    </w:placeholder>
                    <w:showingPlcHdr/>
                    <w:text/>
                  </w:sdtPr>
                  <w:sdtContent>
                    <w:tc>
                      <w:tcPr>
                        <w:tcW w:w="291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F05A56" w14:textId="77777777" w:rsidR="00D3453A" w:rsidRPr="00C31D28" w:rsidRDefault="00D3453A" w:rsidP="00D3453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0C6480A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1C6ADAF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Geschlecht</w:t>
                    </w:r>
                  </w:p>
                </w:tc>
                <w:tc>
                  <w:tcPr>
                    <w:tcW w:w="2700" w:type="dxa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E01C467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m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-4176331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B6765"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      w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5557483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54209A">
                          <w:rPr>
                            <w:rFonts w:ascii="MS Gothic" w:eastAsia="MS Gothic" w:hAnsi="MS Gothic" w:cs="Segoe UI Symbol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54209A" w:rsidRPr="00B1728B">
                      <w:rPr>
                        <w:rFonts w:cs="Arial"/>
                        <w:sz w:val="18"/>
                        <w:szCs w:val="18"/>
                      </w:rPr>
                      <w:t xml:space="preserve">     </w:t>
                    </w:r>
                    <w:r w:rsidR="0054209A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="0054209A" w:rsidRPr="00B1728B">
                      <w:rPr>
                        <w:rFonts w:cs="Arial"/>
                        <w:sz w:val="18"/>
                        <w:szCs w:val="18"/>
                      </w:rPr>
                      <w:t xml:space="preserve">      </w:t>
                    </w:r>
                    <w:r w:rsidR="0054209A" w:rsidRPr="0054209A">
                      <w:rPr>
                        <w:rFonts w:cs="Arial"/>
                        <w:sz w:val="18"/>
                        <w:szCs w:val="18"/>
                      </w:rPr>
                      <w:t>d</w:t>
                    </w:r>
                    <w:r w:rsidR="0054209A" w:rsidRPr="00B1728B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2621879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4209A" w:rsidRPr="002B6765"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D3453A" w:rsidRPr="00B1728B" w14:paraId="7A6F47BC" w14:textId="77777777" w:rsidTr="004C3A53">
                <w:trPr>
                  <w:trHeight w:hRule="exact" w:val="57"/>
                </w:trPr>
                <w:tc>
                  <w:tcPr>
                    <w:tcW w:w="175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F16A37D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bookmarkStart w:id="1" w:name="_Hlk513112605"/>
                    <w:bookmarkEnd w:id="0"/>
                  </w:p>
                </w:tc>
                <w:tc>
                  <w:tcPr>
                    <w:tcW w:w="291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28AD5B2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334B4A1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802495A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0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AC4C967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bookmarkEnd w:id="1"/>
              <w:tr w:rsidR="00D3453A" w:rsidRPr="00B1728B" w14:paraId="0324D6A0" w14:textId="77777777" w:rsidTr="004C3A53">
                <w:trPr>
                  <w:trHeight w:val="340"/>
                </w:trPr>
                <w:tc>
                  <w:tcPr>
                    <w:tcW w:w="175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A1FF6E7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1B0158">
                      <w:rPr>
                        <w:rFonts w:cs="Arial"/>
                        <w:b/>
                        <w:sz w:val="18"/>
                        <w:szCs w:val="18"/>
                      </w:rPr>
                      <w:t>Wohnadresse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br/>
                      <w:t>Strasse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288428817"/>
                    <w:placeholder>
                      <w:docPart w:val="C56E8D3DBEB945FBA741DCD562F1F80F"/>
                    </w:placeholder>
                    <w:showingPlcHdr/>
                    <w:text/>
                  </w:sdtPr>
                  <w:sdtContent>
                    <w:tc>
                      <w:tcPr>
                        <w:tcW w:w="291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4FBC48" w14:textId="77777777" w:rsidR="00D3453A" w:rsidRPr="00C31D28" w:rsidRDefault="00D3453A" w:rsidP="00D3453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8F6F11F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48CF95F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Geschwister (Jg)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801033121"/>
                    <w:placeholder>
                      <w:docPart w:val="65220AECD996410DB845E2A176107035"/>
                    </w:placeholder>
                    <w:showingPlcHdr/>
                    <w:text/>
                  </w:sdtPr>
                  <w:sdtContent>
                    <w:tc>
                      <w:tcPr>
                        <w:tcW w:w="270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477373" w14:textId="77777777" w:rsidR="00D3453A" w:rsidRPr="00C31D28" w:rsidRDefault="00D3453A" w:rsidP="00D3453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D3453A" w:rsidRPr="00B1728B" w14:paraId="71CB1591" w14:textId="77777777" w:rsidTr="004C3A53">
                <w:trPr>
                  <w:trHeight w:hRule="exact" w:val="57"/>
                </w:trPr>
                <w:tc>
                  <w:tcPr>
                    <w:tcW w:w="175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74A756B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1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E8753AE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8A20177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A1F2878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0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8604F33" w14:textId="77777777" w:rsidR="00D3453A" w:rsidRPr="00B1728B" w:rsidRDefault="00D3453A" w:rsidP="00D3453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B00598" w:rsidRPr="00B1728B" w14:paraId="162B987E" w14:textId="77777777" w:rsidTr="004C3A53">
                <w:trPr>
                  <w:trHeight w:val="340"/>
                </w:trPr>
                <w:tc>
                  <w:tcPr>
                    <w:tcW w:w="175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70744CE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Ort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766345962"/>
                    <w:placeholder>
                      <w:docPart w:val="311B14EBA30F4EC38AD03E704E48FBD9"/>
                    </w:placeholder>
                    <w:showingPlcHdr/>
                    <w:text/>
                  </w:sdtPr>
                  <w:sdtContent>
                    <w:tc>
                      <w:tcPr>
                        <w:tcW w:w="291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E74052" w14:textId="77777777" w:rsidR="00B00598" w:rsidRPr="00C31D28" w:rsidRDefault="00B00598" w:rsidP="00B0059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E9B4715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602BA6F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867485857"/>
                    <w:placeholder>
                      <w:docPart w:val="25A8482939584978A9765C95CEF24D25"/>
                    </w:placeholder>
                    <w:showingPlcHdr/>
                    <w:text/>
                  </w:sdtPr>
                  <w:sdtContent>
                    <w:tc>
                      <w:tcPr>
                        <w:tcW w:w="270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B70AF0" w14:textId="77777777" w:rsidR="00B00598" w:rsidRPr="00C31D28" w:rsidRDefault="00B00598" w:rsidP="00B0059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B00598" w:rsidRPr="00B1728B" w14:paraId="27178411" w14:textId="77777777" w:rsidTr="004C3A53">
                <w:trPr>
                  <w:trHeight w:hRule="exact" w:val="57"/>
                </w:trPr>
                <w:tc>
                  <w:tcPr>
                    <w:tcW w:w="175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185E4A1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1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8A0B993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8FC0203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6E5FD1D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0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02C1B13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B00598" w:rsidRPr="00B1728B" w14:paraId="4DC25897" w14:textId="77777777" w:rsidTr="004C3A53">
                <w:trPr>
                  <w:trHeight w:val="340"/>
                </w:trPr>
                <w:tc>
                  <w:tcPr>
                    <w:tcW w:w="175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C3243B0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Telefon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, Natel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435442004"/>
                    <w:placeholder>
                      <w:docPart w:val="8F85F21CD98B4017A7BD25B3AEBAB14F"/>
                    </w:placeholder>
                    <w:showingPlcHdr/>
                    <w:text/>
                  </w:sdtPr>
                  <w:sdtContent>
                    <w:tc>
                      <w:tcPr>
                        <w:tcW w:w="291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5B83AA" w14:textId="77777777" w:rsidR="00B00598" w:rsidRPr="00C31D28" w:rsidRDefault="00B00598" w:rsidP="00B0059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4D6EA99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3F2C141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wohnhaft bei</w:t>
                    </w: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</w:rPr>
                    <w:alias w:val="wohnhaft bei"/>
                    <w:tag w:val="wohnhaft bei"/>
                    <w:id w:val="-1559083539"/>
                    <w:placeholder>
                      <w:docPart w:val="BE15DD2629A24215A37F32F2518AF46F"/>
                    </w:placeholder>
                    <w:showingPlcHdr/>
                    <w:comboBox>
                      <w:listItem w:value="Wählen Sie ein Element aus."/>
                      <w:listItem w:displayText="Eltern" w:value="Eltern"/>
                      <w:listItem w:displayText="Mutter" w:value="Mutter"/>
                      <w:listItem w:displayText="Vater" w:value="Vater"/>
                      <w:listItem w:displayText="anderen: ..." w:value="anderen: ..."/>
                    </w:comboBox>
                  </w:sdtPr>
                  <w:sdtContent>
                    <w:tc>
                      <w:tcPr>
                        <w:tcW w:w="270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ECB402" w14:textId="77777777" w:rsidR="00B00598" w:rsidRPr="00DE05ED" w:rsidRDefault="00B00598" w:rsidP="00B00598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B00598" w:rsidRPr="00B1728B" w14:paraId="218EFFAB" w14:textId="77777777" w:rsidTr="004C3A53">
                <w:trPr>
                  <w:trHeight w:hRule="exact" w:val="57"/>
                </w:trPr>
                <w:tc>
                  <w:tcPr>
                    <w:tcW w:w="175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3CD649D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1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99997A6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45BB97C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DE79F65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0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9DA94E6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B00598" w:rsidRPr="00B1728B" w14:paraId="60258251" w14:textId="77777777" w:rsidTr="004C3A53">
                <w:trPr>
                  <w:trHeight w:hRule="exact" w:val="57"/>
                </w:trPr>
                <w:tc>
                  <w:tcPr>
                    <w:tcW w:w="175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5F2FADF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58EF5E2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87BB3C5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CAC7025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0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E5724A4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B00598" w:rsidRPr="00B1728B" w14:paraId="4E339DB3" w14:textId="77777777" w:rsidTr="004C3A53">
                <w:trPr>
                  <w:trHeight w:val="340"/>
                </w:trPr>
                <w:tc>
                  <w:tcPr>
                    <w:tcW w:w="175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A0535FE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Nationalität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2133358042"/>
                    <w:placeholder>
                      <w:docPart w:val="9B885FFD441A465A992107FA3297A26E"/>
                    </w:placeholder>
                    <w:showingPlcHdr/>
                    <w:text/>
                  </w:sdtPr>
                  <w:sdtContent>
                    <w:tc>
                      <w:tcPr>
                        <w:tcW w:w="291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F51F93" w14:textId="77777777" w:rsidR="00B00598" w:rsidRPr="00C31D28" w:rsidRDefault="00B00598" w:rsidP="00B0059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AC91D1F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06F1C7B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Sorgerecht</w:t>
                    </w: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</w:rPr>
                    <w:alias w:val="Sorgerecht"/>
                    <w:tag w:val="Sorgerecht"/>
                    <w:id w:val="1878743724"/>
                    <w:placeholder>
                      <w:docPart w:val="2BB3C5F172C448EFA3E70AD0169AFD9F"/>
                    </w:placeholder>
                    <w:showingPlcHdr/>
                    <w:comboBox>
                      <w:listItem w:value="Wählen Sie ein Element aus."/>
                      <w:listItem w:displayText="Eltern" w:value="Eltern"/>
                      <w:listItem w:displayText="Mutter" w:value="Mutter"/>
                      <w:listItem w:displayText="Vater" w:value="Vater"/>
                      <w:listItem w:displayText="andere: ..." w:value="andere: ..."/>
                    </w:comboBox>
                  </w:sdtPr>
                  <w:sdtContent>
                    <w:tc>
                      <w:tcPr>
                        <w:tcW w:w="270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A47BF0" w14:textId="77777777" w:rsidR="00B00598" w:rsidRPr="003F5FFA" w:rsidRDefault="00B00598" w:rsidP="00B00598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B00598" w:rsidRPr="00B1728B" w14:paraId="594C02C3" w14:textId="77777777" w:rsidTr="004C3A53">
                <w:trPr>
                  <w:trHeight w:hRule="exact" w:val="57"/>
                </w:trPr>
                <w:tc>
                  <w:tcPr>
                    <w:tcW w:w="175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D35AB14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EF0E9F1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B4BADEB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15C1BD1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0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5A3D5C0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B00598" w:rsidRPr="00B1728B" w14:paraId="26CCF55D" w14:textId="77777777" w:rsidTr="004C3A53">
                <w:trPr>
                  <w:trHeight w:val="340"/>
                </w:trPr>
                <w:tc>
                  <w:tcPr>
                    <w:tcW w:w="175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412CEC7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Erst</w:t>
                    </w:r>
                    <w:r w:rsidRPr="00B1728B">
                      <w:rPr>
                        <w:rFonts w:cs="Arial"/>
                        <w:sz w:val="18"/>
                        <w:szCs w:val="18"/>
                      </w:rPr>
                      <w:t>sprache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2100544916"/>
                    <w:placeholder>
                      <w:docPart w:val="D20F710797D543B2998A501774425B16"/>
                    </w:placeholder>
                    <w:showingPlcHdr/>
                    <w:text/>
                  </w:sdtPr>
                  <w:sdtContent>
                    <w:tc>
                      <w:tcPr>
                        <w:tcW w:w="291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937D42" w14:textId="77777777" w:rsidR="00B00598" w:rsidRPr="00C31D28" w:rsidRDefault="00B00598" w:rsidP="00B0059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5394C6D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235F0C0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in der Schweiz wohnhaft seit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2129081822"/>
                    <w:placeholder>
                      <w:docPart w:val="A2C49F00A3074CCC872ED539F06BB922"/>
                    </w:placeholder>
                    <w:showingPlcHdr/>
                    <w:text/>
                  </w:sdtPr>
                  <w:sdtContent>
                    <w:tc>
                      <w:tcPr>
                        <w:tcW w:w="270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61D8F4" w14:textId="77777777" w:rsidR="00B00598" w:rsidRPr="00C31D28" w:rsidRDefault="00B00598" w:rsidP="00B0059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B00598" w:rsidRPr="00B1728B" w14:paraId="442D3D2E" w14:textId="77777777" w:rsidTr="004C3A53">
                <w:trPr>
                  <w:trHeight w:hRule="exact" w:val="57"/>
                </w:trPr>
                <w:tc>
                  <w:tcPr>
                    <w:tcW w:w="175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FEDB9C5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DFC6AE4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79DB319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7ECB31A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00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E9FD14D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B00598" w:rsidRPr="00B1728B" w14:paraId="6ABC4417" w14:textId="77777777" w:rsidTr="00A961FD">
                <w:trPr>
                  <w:trHeight w:val="340"/>
                </w:trPr>
                <w:tc>
                  <w:tcPr>
                    <w:tcW w:w="175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690EF1F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Beistandschaft</w:t>
                    </w:r>
                  </w:p>
                </w:tc>
                <w:tc>
                  <w:tcPr>
                    <w:tcW w:w="2910" w:type="dxa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13230D5" w14:textId="77777777" w:rsidR="00B00598" w:rsidRPr="00B1728B" w:rsidRDefault="00B1378E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ja</w:t>
                    </w:r>
                    <w:r w:rsidR="00B00598" w:rsidRPr="00B1728B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16376721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00598" w:rsidRPr="002B6765"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B00598" w:rsidRPr="00B1728B">
                      <w:rPr>
                        <w:rFonts w:cs="Arial"/>
                        <w:sz w:val="18"/>
                        <w:szCs w:val="18"/>
                      </w:rPr>
                      <w:t xml:space="preserve">     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nein</w:t>
                    </w:r>
                    <w:r w:rsidR="00B00598" w:rsidRPr="00B1728B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20466435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00598" w:rsidRPr="002B6765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1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D883A8B" w14:textId="77777777" w:rsidR="00B00598" w:rsidRPr="00B1728B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3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E3A8DD5" w14:textId="77777777" w:rsidR="00B00598" w:rsidRDefault="00B00598" w:rsidP="00B0059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wenn ja: Name u.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br/>
                      <w:t>E-Mail Beistand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2081709992"/>
                    <w:placeholder>
                      <w:docPart w:val="591C1AC9F7BF42EEB4ACF4E1E3DD45BC"/>
                    </w:placeholder>
                    <w:showingPlcHdr/>
                    <w:text/>
                  </w:sdtPr>
                  <w:sdtContent>
                    <w:tc>
                      <w:tcPr>
                        <w:tcW w:w="2700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600C14" w14:textId="77777777" w:rsidR="00B00598" w:rsidRPr="00C31D28" w:rsidRDefault="00B00598" w:rsidP="00B0059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14:paraId="538D049D" w14:textId="77777777" w:rsidR="00A857D1" w:rsidRPr="00B102B1" w:rsidRDefault="00A857D1" w:rsidP="00C0787A">
              <w:pPr>
                <w:rPr>
                  <w:rFonts w:cs="Arial"/>
                  <w:b/>
                  <w:sz w:val="18"/>
                  <w:szCs w:val="18"/>
                </w:rPr>
              </w:pPr>
            </w:p>
            <w:p w14:paraId="63F6E834" w14:textId="77777777" w:rsidR="00F030B4" w:rsidRPr="00B1728B" w:rsidRDefault="00F030B4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93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701"/>
                <w:gridCol w:w="7655"/>
              </w:tblGrid>
              <w:tr w:rsidR="00F030B4" w:rsidRPr="00B1728B" w14:paraId="67D73849" w14:textId="77777777" w:rsidTr="00B9724D">
                <w:trPr>
                  <w:trHeight w:val="340"/>
                </w:trPr>
                <w:tc>
                  <w:tcPr>
                    <w:tcW w:w="170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23705AF" w14:textId="77777777" w:rsidR="00F030B4" w:rsidRPr="000A6BFF" w:rsidRDefault="00F030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0A6BFF">
                      <w:rPr>
                        <w:rFonts w:cs="Arial"/>
                        <w:sz w:val="18"/>
                        <w:szCs w:val="18"/>
                      </w:rPr>
                      <w:t>Zivilstand der Eltern</w:t>
                    </w: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</w:rPr>
                    <w:alias w:val="Zivilstand"/>
                    <w:tag w:val="Zivilstand"/>
                    <w:id w:val="1299878554"/>
                    <w:placeholder>
                      <w:docPart w:val="9E067B92ADBB4BECB6DDA53A542DAE9E"/>
                    </w:placeholder>
                    <w:showingPlcHdr/>
                    <w:comboBox>
                      <w:listItem w:value="Wählen Sie ein Element aus."/>
                      <w:listItem w:displayText="verheiratet" w:value="verheiratet"/>
                      <w:listItem w:displayText="getrennt" w:value="getrennt"/>
                      <w:listItem w:displayText="geschieden" w:value="geschieden"/>
                      <w:listItem w:displayText="ledig" w:value="ledig"/>
                      <w:listItem w:displayText="verwitwet" w:value="verwitwet"/>
                      <w:listItem w:displayText="..." w:value="..."/>
                    </w:comboBox>
                  </w:sdtPr>
                  <w:sdtContent>
                    <w:tc>
                      <w:tcPr>
                        <w:tcW w:w="765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E1C88A" w14:textId="77777777" w:rsidR="00F030B4" w:rsidRPr="000A6BFF" w:rsidRDefault="00F030B4" w:rsidP="00C0787A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14:paraId="469746C6" w14:textId="77777777" w:rsidR="00AF5496" w:rsidRDefault="00AF5496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3482F63E" w14:textId="77777777" w:rsidR="004C3A53" w:rsidRPr="00B1728B" w:rsidRDefault="004C3A53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1F2D79F9" w14:textId="77777777" w:rsidR="00AF5496" w:rsidRPr="00764D3F" w:rsidRDefault="00AF5496" w:rsidP="00C0787A">
              <w:pPr>
                <w:pBdr>
                  <w:bottom w:val="single" w:sz="4" w:space="1" w:color="auto"/>
                </w:pBdr>
                <w:rPr>
                  <w:rFonts w:cs="Arial"/>
                  <w:b/>
                  <w:sz w:val="20"/>
                  <w:szCs w:val="20"/>
                </w:rPr>
              </w:pPr>
              <w:r w:rsidRPr="00764D3F">
                <w:rPr>
                  <w:rFonts w:cs="Arial"/>
                  <w:b/>
                  <w:sz w:val="20"/>
                  <w:szCs w:val="20"/>
                </w:rPr>
                <w:t>Mutter</w:t>
              </w:r>
            </w:p>
            <w:p w14:paraId="2EAD09F1" w14:textId="77777777" w:rsidR="00AF5496" w:rsidRPr="00B1728B" w:rsidRDefault="00AF5496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9394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57" w:type="dxa"/>
                  <w:right w:w="57" w:type="dxa"/>
                </w:tblCellMar>
                <w:tblLook w:val="04A0" w:firstRow="1" w:lastRow="0" w:firstColumn="1" w:lastColumn="0" w:noHBand="0" w:noVBand="1"/>
              </w:tblPr>
              <w:tblGrid>
                <w:gridCol w:w="1738"/>
                <w:gridCol w:w="2927"/>
                <w:gridCol w:w="310"/>
                <w:gridCol w:w="1688"/>
                <w:gridCol w:w="2731"/>
              </w:tblGrid>
              <w:tr w:rsidR="003359B4" w:rsidRPr="00B1728B" w14:paraId="308AEAA6" w14:textId="77777777" w:rsidTr="004C3A53">
                <w:trPr>
                  <w:trHeight w:val="340"/>
                </w:trPr>
                <w:tc>
                  <w:tcPr>
                    <w:tcW w:w="173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F633D24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Name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, Vorname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301471852"/>
                    <w:placeholder>
                      <w:docPart w:val="827B4BDB42D4425D9C4AB68700B3A3D8"/>
                    </w:placeholder>
                    <w:showingPlcHdr/>
                    <w:text/>
                  </w:sdtPr>
                  <w:sdtContent>
                    <w:tc>
                      <w:tcPr>
                        <w:tcW w:w="2927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2D58B5" w14:textId="77777777" w:rsidR="003359B4" w:rsidRPr="00C31D28" w:rsidRDefault="003359B4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FB0EE4C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1B2AB95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Telefon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, Natel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109813410"/>
                    <w:placeholder>
                      <w:docPart w:val="0C5A86489A4142DD88354A36C3B1524D"/>
                    </w:placeholder>
                    <w:showingPlcHdr/>
                    <w:text/>
                  </w:sdtPr>
                  <w:sdtContent>
                    <w:tc>
                      <w:tcPr>
                        <w:tcW w:w="2731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6D4208" w14:textId="77777777" w:rsidR="003359B4" w:rsidRPr="00C31D28" w:rsidRDefault="003359B4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3359B4" w:rsidRPr="00B1728B" w14:paraId="48B766FA" w14:textId="77777777" w:rsidTr="004C3A53">
                <w:trPr>
                  <w:trHeight w:hRule="exact" w:val="57"/>
                </w:trPr>
                <w:tc>
                  <w:tcPr>
                    <w:tcW w:w="1738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C58AF8E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2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153BED7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4CD194C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8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B502E43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3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E0B75E9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3359B4" w:rsidRPr="00B1728B" w14:paraId="11A19C37" w14:textId="77777777" w:rsidTr="004C3A53">
                <w:trPr>
                  <w:trHeight w:val="340"/>
                </w:trPr>
                <w:tc>
                  <w:tcPr>
                    <w:tcW w:w="173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EF65E0F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Adresse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(wenn anders als Wohnadr.)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419683322"/>
                    <w:placeholder>
                      <w:docPart w:val="2693B0FB48004FF2A9EBE7D9540A505D"/>
                    </w:placeholder>
                    <w:showingPlcHdr/>
                    <w:text/>
                  </w:sdtPr>
                  <w:sdtContent>
                    <w:tc>
                      <w:tcPr>
                        <w:tcW w:w="2927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834C1B" w14:textId="77777777" w:rsidR="003359B4" w:rsidRPr="00C31D28" w:rsidRDefault="003359B4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40B5571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1D99B47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E-Mail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370304714"/>
                    <w:placeholder>
                      <w:docPart w:val="2693B0FB48004FF2A9EBE7D9540A505D"/>
                    </w:placeholder>
                    <w:showingPlcHdr/>
                    <w:text/>
                  </w:sdtPr>
                  <w:sdtContent>
                    <w:tc>
                      <w:tcPr>
                        <w:tcW w:w="2731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26DAB7" w14:textId="77777777" w:rsidR="003359B4" w:rsidRPr="00C31D28" w:rsidRDefault="003359B4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3359B4" w:rsidRPr="00B1728B" w14:paraId="542D1875" w14:textId="77777777" w:rsidTr="004C3A53">
                <w:trPr>
                  <w:trHeight w:hRule="exact" w:val="57"/>
                </w:trPr>
                <w:tc>
                  <w:tcPr>
                    <w:tcW w:w="1738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FF295A9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2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86470A1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0418A42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8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D61E18A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3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F1643A0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3359B4" w:rsidRPr="00B1728B" w14:paraId="51F079C6" w14:textId="77777777" w:rsidTr="00813DC9">
                <w:trPr>
                  <w:trHeight w:val="340"/>
                </w:trPr>
                <w:tc>
                  <w:tcPr>
                    <w:tcW w:w="173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1101758" w14:textId="77777777" w:rsidR="004C3A53" w:rsidRPr="004C3A53" w:rsidRDefault="004C3A53" w:rsidP="00C0787A">
                    <w:pPr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415C78D0" w14:textId="77777777" w:rsidR="003359B4" w:rsidRPr="00B1728B" w:rsidRDefault="00B0059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S</w:t>
                    </w:r>
                    <w:r w:rsidR="003359B4" w:rsidRPr="00B1728B">
                      <w:rPr>
                        <w:rFonts w:cs="Arial"/>
                        <w:sz w:val="18"/>
                        <w:szCs w:val="18"/>
                      </w:rPr>
                      <w:t>prache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460804802"/>
                    <w:placeholder>
                      <w:docPart w:val="A5238E4C733449FCBDCD78280E0CA84F"/>
                    </w:placeholder>
                    <w:showingPlcHdr/>
                    <w:text/>
                  </w:sdtPr>
                  <w:sdtContent>
                    <w:tc>
                      <w:tcPr>
                        <w:tcW w:w="2927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93A858" w14:textId="77777777" w:rsidR="003359B4" w:rsidRPr="00C31D28" w:rsidRDefault="003359B4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2ADF736" w14:textId="77777777" w:rsidR="003359B4" w:rsidRPr="00B1728B" w:rsidRDefault="003359B4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6F191C9" w14:textId="77777777" w:rsidR="004C3A53" w:rsidRPr="004C3A53" w:rsidRDefault="004C3A53" w:rsidP="00C0787A">
                    <w:pPr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7C728436" w14:textId="77777777" w:rsidR="003359B4" w:rsidRPr="00B1728B" w:rsidRDefault="004C3A53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Übersetzung nötig</w:t>
                    </w:r>
                  </w:p>
                </w:tc>
                <w:tc>
                  <w:tcPr>
                    <w:tcW w:w="2731" w:type="dxa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  <w:vAlign w:val="bottom"/>
                  </w:tcPr>
                  <w:p w14:paraId="504714A9" w14:textId="77777777" w:rsidR="003359B4" w:rsidRPr="00B1728B" w:rsidRDefault="004C3A53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nein</w:t>
                    </w:r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-21145881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B6765"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     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ja</w:t>
                    </w:r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4350312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B6765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p>
                </w:tc>
              </w:tr>
            </w:tbl>
            <w:p w14:paraId="117C8DBB" w14:textId="77777777" w:rsidR="00AF5496" w:rsidRDefault="00AF5496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7255E884" w14:textId="77777777" w:rsidR="004C3A53" w:rsidRPr="00B1728B" w:rsidRDefault="004C3A53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64C608E3" w14:textId="77777777" w:rsidR="00AF5496" w:rsidRPr="00764D3F" w:rsidRDefault="00AF5496" w:rsidP="00C0787A">
              <w:pPr>
                <w:pBdr>
                  <w:bottom w:val="single" w:sz="4" w:space="1" w:color="auto"/>
                </w:pBdr>
                <w:rPr>
                  <w:rFonts w:cs="Arial"/>
                  <w:b/>
                  <w:sz w:val="20"/>
                  <w:szCs w:val="20"/>
                </w:rPr>
              </w:pPr>
              <w:r w:rsidRPr="00764D3F">
                <w:rPr>
                  <w:rFonts w:cs="Arial"/>
                  <w:b/>
                  <w:sz w:val="20"/>
                  <w:szCs w:val="20"/>
                </w:rPr>
                <w:t>Vater</w:t>
              </w:r>
            </w:p>
            <w:p w14:paraId="1C4FCCE6" w14:textId="77777777" w:rsidR="00AF5496" w:rsidRPr="00B1728B" w:rsidRDefault="00AF5496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9394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57" w:type="dxa"/>
                  <w:right w:w="57" w:type="dxa"/>
                </w:tblCellMar>
                <w:tblLook w:val="04A0" w:firstRow="1" w:lastRow="0" w:firstColumn="1" w:lastColumn="0" w:noHBand="0" w:noVBand="1"/>
              </w:tblPr>
              <w:tblGrid>
                <w:gridCol w:w="1738"/>
                <w:gridCol w:w="2927"/>
                <w:gridCol w:w="310"/>
                <w:gridCol w:w="1688"/>
                <w:gridCol w:w="2731"/>
              </w:tblGrid>
              <w:tr w:rsidR="000F4142" w:rsidRPr="00B1728B" w14:paraId="3E67B353" w14:textId="77777777" w:rsidTr="004C3A53">
                <w:trPr>
                  <w:trHeight w:val="340"/>
                </w:trPr>
                <w:tc>
                  <w:tcPr>
                    <w:tcW w:w="173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C7464A1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Name</w:t>
                    </w:r>
                    <w:r w:rsidR="005069AD">
                      <w:rPr>
                        <w:rFonts w:cs="Arial"/>
                        <w:sz w:val="18"/>
                        <w:szCs w:val="18"/>
                      </w:rPr>
                      <w:t>, Vorname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2099311335"/>
                    <w:placeholder>
                      <w:docPart w:val="D46D2C0B27864972820EF09A3537F0F0"/>
                    </w:placeholder>
                    <w:showingPlcHdr/>
                    <w:text/>
                  </w:sdtPr>
                  <w:sdtContent>
                    <w:tc>
                      <w:tcPr>
                        <w:tcW w:w="2927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453C7E" w14:textId="77777777" w:rsidR="000F4142" w:rsidRPr="00C31D28" w:rsidRDefault="000F4142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32E9CF7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E489ED9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Telefon</w:t>
                    </w:r>
                    <w:r w:rsidR="005069AD">
                      <w:rPr>
                        <w:rFonts w:cs="Arial"/>
                        <w:sz w:val="18"/>
                        <w:szCs w:val="18"/>
                      </w:rPr>
                      <w:t>, Natel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246575997"/>
                    <w:placeholder>
                      <w:docPart w:val="3341C45698114217994BE06ABDCAE2D5"/>
                    </w:placeholder>
                    <w:showingPlcHdr/>
                    <w:text/>
                  </w:sdtPr>
                  <w:sdtContent>
                    <w:tc>
                      <w:tcPr>
                        <w:tcW w:w="2731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02D30F" w14:textId="77777777" w:rsidR="000F4142" w:rsidRPr="00C31D28" w:rsidRDefault="000F4142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0F4142" w:rsidRPr="00B1728B" w14:paraId="419D14D4" w14:textId="77777777" w:rsidTr="004C3A53">
                <w:trPr>
                  <w:trHeight w:hRule="exact" w:val="57"/>
                </w:trPr>
                <w:tc>
                  <w:tcPr>
                    <w:tcW w:w="1738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B575EEE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2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1E199E4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6D999F7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8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4F48646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3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3D01AB2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393500" w:rsidRPr="00B1728B" w14:paraId="1E488AE2" w14:textId="77777777" w:rsidTr="004C3A53">
                <w:trPr>
                  <w:trHeight w:val="340"/>
                </w:trPr>
                <w:tc>
                  <w:tcPr>
                    <w:tcW w:w="173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234CDA6" w14:textId="77777777" w:rsidR="000F4142" w:rsidRPr="00B1728B" w:rsidRDefault="005069AD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Adresse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(wenn anders als Wohnadr.)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327437247"/>
                    <w:placeholder>
                      <w:docPart w:val="28D07F6D01AE438E83CC00795C086D17"/>
                    </w:placeholder>
                    <w:showingPlcHdr/>
                    <w:text/>
                  </w:sdtPr>
                  <w:sdtContent>
                    <w:tc>
                      <w:tcPr>
                        <w:tcW w:w="2927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C241D3" w14:textId="77777777" w:rsidR="000F4142" w:rsidRPr="00C31D28" w:rsidRDefault="000F4142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D644AC3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B9518A6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E-Mail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462547051"/>
                    <w:placeholder>
                      <w:docPart w:val="28D07F6D01AE438E83CC00795C086D17"/>
                    </w:placeholder>
                    <w:showingPlcHdr/>
                    <w:text/>
                  </w:sdtPr>
                  <w:sdtContent>
                    <w:tc>
                      <w:tcPr>
                        <w:tcW w:w="2731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DF4AE1" w14:textId="77777777" w:rsidR="000F4142" w:rsidRPr="00C31D28" w:rsidRDefault="000F4142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0F4142" w:rsidRPr="00B1728B" w14:paraId="11B4878D" w14:textId="77777777" w:rsidTr="004C3A53">
                <w:trPr>
                  <w:trHeight w:hRule="exact" w:val="57"/>
                </w:trPr>
                <w:tc>
                  <w:tcPr>
                    <w:tcW w:w="1738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004BE5E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2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107F3D1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9216056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8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0797AB1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73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F649BA9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0F4142" w:rsidRPr="00B1728B" w14:paraId="2D0711B5" w14:textId="77777777" w:rsidTr="00813DC9">
                <w:trPr>
                  <w:trHeight w:val="340"/>
                </w:trPr>
                <w:tc>
                  <w:tcPr>
                    <w:tcW w:w="1738" w:type="dxa"/>
                    <w:tcMar>
                      <w:left w:w="0" w:type="dxa"/>
                      <w:right w:w="0" w:type="dxa"/>
                    </w:tcMar>
                    <w:vAlign w:val="bottom"/>
                  </w:tcPr>
                  <w:p w14:paraId="55C0E7F1" w14:textId="77777777" w:rsidR="004C3A53" w:rsidRPr="004C3A53" w:rsidRDefault="004C3A53" w:rsidP="00C0787A">
                    <w:pPr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648ED979" w14:textId="77777777" w:rsidR="000F4142" w:rsidRPr="00B1728B" w:rsidRDefault="00B0059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S</w:t>
                    </w:r>
                    <w:r w:rsidR="000F4142" w:rsidRPr="00B1728B">
                      <w:rPr>
                        <w:rFonts w:cs="Arial"/>
                        <w:sz w:val="18"/>
                        <w:szCs w:val="18"/>
                      </w:rPr>
                      <w:t>prache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063171229"/>
                    <w:placeholder>
                      <w:docPart w:val="F9E0892DB7B04D40B6056F0AF118A077"/>
                    </w:placeholder>
                    <w:showingPlcHdr/>
                    <w:text/>
                  </w:sdtPr>
                  <w:sdtContent>
                    <w:tc>
                      <w:tcPr>
                        <w:tcW w:w="2927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39D763" w14:textId="77777777" w:rsidR="000F4142" w:rsidRPr="00C31D28" w:rsidRDefault="000F4142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0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108E866" w14:textId="77777777" w:rsidR="000F4142" w:rsidRPr="00B1728B" w:rsidRDefault="000F4142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88" w:type="dxa"/>
                    <w:tcMar>
                      <w:left w:w="0" w:type="dxa"/>
                      <w:right w:w="0" w:type="dxa"/>
                    </w:tcMar>
                    <w:vAlign w:val="bottom"/>
                  </w:tcPr>
                  <w:p w14:paraId="2DC87F6D" w14:textId="77777777" w:rsidR="004C3A53" w:rsidRPr="004C3A53" w:rsidRDefault="004C3A53" w:rsidP="00C0787A">
                    <w:pPr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7FCD416D" w14:textId="77777777" w:rsidR="000F4142" w:rsidRPr="00B1728B" w:rsidRDefault="00B0059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Übersetzung nötig</w:t>
                    </w:r>
                  </w:p>
                </w:tc>
                <w:tc>
                  <w:tcPr>
                    <w:tcW w:w="2731" w:type="dxa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  <w:vAlign w:val="bottom"/>
                  </w:tcPr>
                  <w:p w14:paraId="0053E1B8" w14:textId="77777777" w:rsidR="000F4142" w:rsidRPr="00B1728B" w:rsidRDefault="00DA50D6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nein</w:t>
                    </w:r>
                    <w:r w:rsidR="00B00598" w:rsidRPr="00B1728B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17913924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00598" w:rsidRPr="002B6765"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B00598" w:rsidRPr="00B1728B">
                      <w:rPr>
                        <w:rFonts w:cs="Arial"/>
                        <w:sz w:val="18"/>
                        <w:szCs w:val="18"/>
                      </w:rPr>
                      <w:t xml:space="preserve">     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ja</w:t>
                    </w:r>
                    <w:r w:rsidR="00B00598" w:rsidRPr="00B1728B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-11206879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00598" w:rsidRPr="002B6765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p>
                </w:tc>
              </w:tr>
            </w:tbl>
            <w:p w14:paraId="033F19A3" w14:textId="77777777" w:rsidR="004C3A53" w:rsidRDefault="004C3A53" w:rsidP="00B00598">
              <w:pPr>
                <w:rPr>
                  <w:rFonts w:cs="Arial"/>
                  <w:sz w:val="18"/>
                  <w:szCs w:val="18"/>
                </w:rPr>
              </w:pPr>
            </w:p>
            <w:p w14:paraId="26C72BA7" w14:textId="77777777" w:rsidR="004C3A53" w:rsidRDefault="004C3A53" w:rsidP="00B00598">
              <w:pPr>
                <w:rPr>
                  <w:rFonts w:cs="Arial"/>
                  <w:sz w:val="18"/>
                  <w:szCs w:val="18"/>
                </w:rPr>
              </w:pPr>
            </w:p>
            <w:p w14:paraId="41E26A4E" w14:textId="77777777" w:rsidR="00B00598" w:rsidRPr="00B102B1" w:rsidRDefault="00B00598" w:rsidP="00B00598">
              <w:pPr>
                <w:rPr>
                  <w:rFonts w:cs="Arial"/>
                  <w:sz w:val="18"/>
                  <w:szCs w:val="18"/>
                </w:rPr>
              </w:pPr>
              <w:r w:rsidRPr="00B102B1">
                <w:rPr>
                  <w:rFonts w:cs="Arial"/>
                  <w:sz w:val="18"/>
                  <w:szCs w:val="18"/>
                </w:rPr>
                <w:t>Betreuungssituation (Tagesstruktur, Pflegefamilie etc.)</w:t>
              </w:r>
            </w:p>
            <w:p w14:paraId="26150B81" w14:textId="77777777" w:rsidR="00B00598" w:rsidRPr="00B1728B" w:rsidRDefault="00B00598" w:rsidP="00B00598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356"/>
              </w:tblGrid>
              <w:tr w:rsidR="00B00598" w:rsidRPr="00B1728B" w14:paraId="5C719C30" w14:textId="77777777" w:rsidTr="004C3A53">
                <w:trPr>
                  <w:trHeight w:val="824"/>
                </w:trPr>
                <w:sdt>
                  <w:sdtPr>
                    <w:rPr>
                      <w:rFonts w:cs="Arial"/>
                      <w:sz w:val="18"/>
                      <w:szCs w:val="18"/>
                    </w:rPr>
                    <w:id w:val="-1586985332"/>
                    <w:placeholder>
                      <w:docPart w:val="DE6CA4A98FD0444585EBA02882E11960"/>
                    </w:placeholder>
                    <w:showingPlcHdr/>
                    <w:text/>
                  </w:sdtPr>
                  <w:sdtContent>
                    <w:tc>
                      <w:tcPr>
                        <w:tcW w:w="9356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</w:tcPr>
                      <w:p w14:paraId="10670D30" w14:textId="77777777" w:rsidR="00B00598" w:rsidRPr="000A6BFF" w:rsidRDefault="00B00598" w:rsidP="005D238A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14:paraId="0D81CEA8" w14:textId="77777777" w:rsidR="008551CF" w:rsidRDefault="008551CF" w:rsidP="00C0787A">
              <w:pPr>
                <w:pBdr>
                  <w:bottom w:val="single" w:sz="4" w:space="1" w:color="auto"/>
                </w:pBdr>
                <w:rPr>
                  <w:rFonts w:cs="Arial"/>
                  <w:b/>
                  <w:sz w:val="18"/>
                  <w:szCs w:val="18"/>
                </w:rPr>
              </w:pPr>
            </w:p>
            <w:p w14:paraId="47E1C81D" w14:textId="77777777" w:rsidR="004C3A53" w:rsidRPr="00B1728B" w:rsidRDefault="004C3A53" w:rsidP="00C0787A">
              <w:pPr>
                <w:pBdr>
                  <w:bottom w:val="single" w:sz="4" w:space="1" w:color="auto"/>
                </w:pBdr>
                <w:rPr>
                  <w:rFonts w:cs="Arial"/>
                  <w:b/>
                  <w:sz w:val="18"/>
                  <w:szCs w:val="18"/>
                </w:rPr>
              </w:pPr>
            </w:p>
            <w:p w14:paraId="3BC6EC82" w14:textId="77777777" w:rsidR="000F4142" w:rsidRPr="00764D3F" w:rsidRDefault="00011F94" w:rsidP="00C0787A">
              <w:pPr>
                <w:pBdr>
                  <w:bottom w:val="single" w:sz="4" w:space="1" w:color="auto"/>
                </w:pBdr>
                <w:rPr>
                  <w:rFonts w:cs="Arial"/>
                  <w:b/>
                  <w:sz w:val="20"/>
                  <w:szCs w:val="20"/>
                </w:rPr>
              </w:pPr>
              <w:r w:rsidRPr="00764D3F">
                <w:rPr>
                  <w:rFonts w:cs="Arial"/>
                  <w:b/>
                  <w:sz w:val="20"/>
                  <w:szCs w:val="20"/>
                </w:rPr>
                <w:t>Schule</w:t>
              </w:r>
            </w:p>
            <w:p w14:paraId="596C0740" w14:textId="77777777" w:rsidR="000F4142" w:rsidRDefault="000F4142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940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57" w:type="dxa"/>
                  <w:right w:w="57" w:type="dxa"/>
                </w:tblCellMar>
                <w:tblLook w:val="04A0" w:firstRow="1" w:lastRow="0" w:firstColumn="1" w:lastColumn="0" w:noHBand="0" w:noVBand="1"/>
              </w:tblPr>
              <w:tblGrid>
                <w:gridCol w:w="1737"/>
                <w:gridCol w:w="2935"/>
                <w:gridCol w:w="311"/>
                <w:gridCol w:w="1484"/>
                <w:gridCol w:w="2935"/>
              </w:tblGrid>
              <w:tr w:rsidR="001B0158" w:rsidRPr="00B1728B" w14:paraId="612CE0DE" w14:textId="77777777" w:rsidTr="00C0787A">
                <w:trPr>
                  <w:gridAfter w:val="1"/>
                  <w:wAfter w:w="2935" w:type="dxa"/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05EFBCB" w14:textId="77777777" w:rsidR="001B0158" w:rsidRPr="001B0158" w:rsidRDefault="001B0158" w:rsidP="00C0787A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1B0158">
                      <w:rPr>
                        <w:rFonts w:cs="Arial"/>
                        <w:b/>
                        <w:sz w:val="18"/>
                        <w:szCs w:val="18"/>
                      </w:rPr>
                      <w:t>Schulhaus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059899478"/>
                    <w:placeholder>
                      <w:docPart w:val="2EFD078B91C740F19A0BF1344090D0D8"/>
                    </w:placeholder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EE508B" w14:textId="77777777" w:rsidR="001B0158" w:rsidRPr="00C31D28" w:rsidRDefault="001B0158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F94CE5F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ABDDF4F" w14:textId="77777777" w:rsidR="001B0158" w:rsidRPr="00B1728B" w:rsidRDefault="001B015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37C37" w:rsidRPr="00B1728B" w14:paraId="19CCCE2C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1BB9891" w14:textId="77777777" w:rsidR="00237C37" w:rsidRPr="00B1728B" w:rsidRDefault="00237C37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4D8A613" w14:textId="77777777" w:rsidR="00237C37" w:rsidRPr="00B1728B" w:rsidRDefault="00237C37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66817F8" w14:textId="77777777" w:rsidR="00237C37" w:rsidRPr="00B1728B" w:rsidRDefault="00237C37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26C629B" w14:textId="77777777" w:rsidR="00237C37" w:rsidRPr="00B1728B" w:rsidRDefault="00237C37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30FA229" w14:textId="77777777" w:rsidR="00237C37" w:rsidRPr="00B1728B" w:rsidRDefault="00237C37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3E7FE8" w:rsidRPr="00B1728B" w14:paraId="2E719DB6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10E2834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72931E6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26C2AB0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AAE453B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AA2B11D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3E7FE8" w:rsidRPr="00B1728B" w14:paraId="06918625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7BC2728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83713C7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3FEA8DD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BA0EB84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77820DC" w14:textId="77777777" w:rsidR="003E7FE8" w:rsidRPr="00B1728B" w:rsidRDefault="003E7FE8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24DC1692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7D3F456" w14:textId="77777777" w:rsidR="002B6765" w:rsidRPr="00764D3F" w:rsidRDefault="002B6765" w:rsidP="00C0787A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764D3F">
                      <w:rPr>
                        <w:rFonts w:cs="Arial"/>
                        <w:b/>
                        <w:sz w:val="18"/>
                        <w:szCs w:val="18"/>
                      </w:rPr>
                      <w:t>Lehrperson</w:t>
                    </w:r>
                  </w:p>
                  <w:p w14:paraId="3951583E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Name, Vorname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640682344"/>
                    <w:placeholder>
                      <w:docPart w:val="967F94DACEE74816B1A908398F6B99E1"/>
                    </w:placeholder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B30391" w14:textId="77777777" w:rsidR="002B6765" w:rsidRPr="00C31D28" w:rsidRDefault="002B6765" w:rsidP="00E82F90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E9C7843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3BE9117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Tel. Schule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601477692"/>
                    <w:placeholder>
                      <w:docPart w:val="A52F197ACECE4D36BEAC95057E30E4BC"/>
                    </w:placeholder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D0C9D7" w14:textId="77777777" w:rsidR="002B6765" w:rsidRPr="00C31D28" w:rsidRDefault="002B6765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628E8EFF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A5AB43C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4C1296D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15F2D50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B5A3380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E767C62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7BE7E2FE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210ACD9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E-Mail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347089160"/>
                    <w:placeholder>
                      <w:docPart w:val="923120F5B0CD4A02AE225BFBA223E44E"/>
                    </w:placeholder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C3BD00" w14:textId="77777777" w:rsidR="002B6765" w:rsidRPr="00C31D28" w:rsidRDefault="002B6765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4367D60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9746D38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Natel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876698183"/>
                    <w:placeholder>
                      <w:docPart w:val="D0F4746A44544499915E75D17E443388"/>
                    </w:placeholder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8ED0AA" w14:textId="77777777" w:rsidR="002B6765" w:rsidRPr="00C31D28" w:rsidRDefault="002B6765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0D7D3FB1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9FC374B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BE1E607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44273B6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45DC670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C928ECE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07BFEBFB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9012E63" w14:textId="77777777" w:rsidR="002B6765" w:rsidRPr="00764D3F" w:rsidRDefault="002B6765" w:rsidP="00C0787A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764D3F">
                      <w:rPr>
                        <w:rFonts w:cs="Arial"/>
                        <w:b/>
                        <w:sz w:val="18"/>
                        <w:szCs w:val="18"/>
                      </w:rPr>
                      <w:t>Lehrperson</w:t>
                    </w:r>
                  </w:p>
                  <w:p w14:paraId="5D5D5192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Name, Vorname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281147921"/>
                    <w:placeholder>
                      <w:docPart w:val="2166EEE58A0A4B359E3B5B4E65369D35"/>
                    </w:placeholder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0F446D" w14:textId="77777777" w:rsidR="002B6765" w:rsidRPr="00C31D28" w:rsidRDefault="002B6765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4C0E323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6D691E1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Tel. Schule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791442649"/>
                    <w:placeholder>
                      <w:docPart w:val="915A24BA9FFD482F8614E02282F4D00D"/>
                    </w:placeholder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A7283F" w14:textId="77777777" w:rsidR="002B6765" w:rsidRPr="00C31D28" w:rsidRDefault="002B6765" w:rsidP="002B6765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01B8B08A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8CCAFA8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F7BB812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8513D91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FB3B1E6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BBCB6AC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62808A12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5595F9F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E-Mail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557163201"/>
                    <w:placeholder>
                      <w:docPart w:val="59B75885F33C48288B54F25BA348DD03"/>
                    </w:placeholder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B62729" w14:textId="77777777" w:rsidR="002B6765" w:rsidRPr="00C31D28" w:rsidRDefault="002B6765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7093CEB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872C1EF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Natel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775316098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86E15D" w14:textId="77777777" w:rsidR="002B6765" w:rsidRPr="00C31D28" w:rsidRDefault="002B6765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382F6F12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83DB3D8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2296777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9734621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6562A3F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29F6697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07B68A96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EC4D292" w14:textId="77777777" w:rsidR="002B6765" w:rsidRPr="00764D3F" w:rsidRDefault="002B6765" w:rsidP="00C0787A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764D3F">
                      <w:rPr>
                        <w:rFonts w:cs="Arial"/>
                        <w:b/>
                        <w:sz w:val="18"/>
                        <w:szCs w:val="18"/>
                      </w:rPr>
                      <w:t>SHP</w:t>
                    </w:r>
                  </w:p>
                  <w:p w14:paraId="2FCEEB07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Name, Vorname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96031262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1B4A07" w14:textId="77777777" w:rsidR="002B6765" w:rsidRPr="00C31D28" w:rsidRDefault="002B6765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1F3CA42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0A3060B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Tel. Schule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789165749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2B9316" w14:textId="77777777" w:rsidR="002B6765" w:rsidRPr="00C31D28" w:rsidRDefault="002B6765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0FAA0794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0EF5CEF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9CCF864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761FDAE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54DCA10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44D9716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440EBAF3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8F1716A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E-Mail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767051534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98AF46" w14:textId="77777777" w:rsidR="002B6765" w:rsidRPr="00C31D28" w:rsidRDefault="002B6765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988DA02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22066CE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Natel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727529797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14ABC6" w14:textId="77777777" w:rsidR="002B6765" w:rsidRPr="00C31D28" w:rsidRDefault="002B6765" w:rsidP="00C0787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1D7B3D14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426C4F6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E5ECC2F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5CC1777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1AD1BC1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90E87C4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1B52CF08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BE2D7B3" w14:textId="77777777" w:rsidR="002B6765" w:rsidRPr="00095519" w:rsidRDefault="002B6765" w:rsidP="00C0787A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095519">
                      <w:rPr>
                        <w:rFonts w:cs="Arial"/>
                        <w:b/>
                        <w:sz w:val="18"/>
                        <w:szCs w:val="18"/>
                      </w:rPr>
                      <w:t>Involvierte Fachkraft</w:t>
                    </w: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</w:rPr>
                    <w:alias w:val="Involvierte Fachkräfte"/>
                    <w:tag w:val="Involvierte Fachkräfte"/>
                    <w:id w:val="1235512294"/>
                    <w:placeholder>
                      <w:docPart w:val="387505DFAF0C4E348E40CAFF7B62ECCD"/>
                    </w:placeholder>
                    <w:showingPlcHdr/>
                    <w:comboBox>
                      <w:listItem w:value="Wählen Sie ein Element aus."/>
                      <w:listItem w:displayText="SSA" w:value="SSA"/>
                      <w:listItem w:displayText="Psychotherapie" w:value="Psychotherapie"/>
                      <w:listItem w:displayText="Psychomotorik" w:value="Psychomotorik"/>
                      <w:listItem w:displayText="Logopädie" w:value="Logopädie"/>
                      <w:listItem w:displayText="DaZ" w:value="DaZ"/>
                      <w:listItem w:displayText="Frühberatung" w:value="Frühberatung"/>
                      <w:listItem w:displayText="Ergotherapie" w:value="Ergotherapie"/>
                      <w:listItem w:displayText="kjz" w:value="kjz"/>
                      <w:listItem w:displayText="KJPP" w:value="KJPP"/>
                      <w:listItem w:displayText="Kinderarzt" w:value="Kinderarzt"/>
                      <w:listItem w:displayText="Kinderspital" w:value="Kinderspital"/>
                      <w:listItem w:displayText="andere" w:value="andere"/>
                    </w:comboBox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79A0AD" w14:textId="77777777" w:rsidR="002B6765" w:rsidRPr="00B1728B" w:rsidRDefault="002B6765" w:rsidP="002B6765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D1604F6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0C90B5C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Name, Vorname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2012210284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C5B8E3" w14:textId="77777777" w:rsidR="002B6765" w:rsidRPr="00C31D28" w:rsidRDefault="002B6765" w:rsidP="00C31D2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5AB22BBD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2DD3568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B56A5E9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62787EE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596765A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84719B5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11A7C613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044DC96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E-Mail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294322773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CF21AF" w14:textId="77777777" w:rsidR="002B6765" w:rsidRPr="00C31D28" w:rsidRDefault="002B6765" w:rsidP="00C31D2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14C2372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0F8B1CB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Natel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700011851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C9895F" w14:textId="77777777" w:rsidR="002B6765" w:rsidRPr="00C31D28" w:rsidRDefault="002B6765" w:rsidP="00C31D2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6D79B85E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C668218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399BF97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C57DAD9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1738C40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8D84FCA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261A1219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1A2F2FE" w14:textId="77777777" w:rsidR="002B6765" w:rsidRPr="00095519" w:rsidRDefault="002B6765" w:rsidP="00C0787A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095519">
                      <w:rPr>
                        <w:rFonts w:cs="Arial"/>
                        <w:b/>
                        <w:sz w:val="18"/>
                        <w:szCs w:val="18"/>
                      </w:rPr>
                      <w:t>Involvierte Fachkraft</w:t>
                    </w: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</w:rPr>
                    <w:alias w:val="Involvierte Fachkräfte"/>
                    <w:tag w:val="Involvierte Fachkräfte"/>
                    <w:id w:val="-805162395"/>
                    <w:placeholder>
                      <w:docPart w:val="464047D4B76F4D6985630D3A13FEE608"/>
                    </w:placeholder>
                    <w:showingPlcHdr/>
                    <w:comboBox>
                      <w:listItem w:value="Wählen Sie ein Element aus."/>
                      <w:listItem w:displayText="SSA" w:value="SSA"/>
                      <w:listItem w:displayText="Psychotherapie" w:value="Psychotherapie"/>
                      <w:listItem w:displayText="Psychomotorik" w:value="Psychomotorik"/>
                      <w:listItem w:displayText="Logopädie" w:value="Logopädie"/>
                      <w:listItem w:displayText="DaZ" w:value="DaZ"/>
                      <w:listItem w:displayText="Frühberatung" w:value="Frühberatung"/>
                      <w:listItem w:displayText="Ergotherapie" w:value="Ergotherapie"/>
                      <w:listItem w:displayText="kjz" w:value="kjz"/>
                      <w:listItem w:displayText="KJPP" w:value="KJPP"/>
                      <w:listItem w:displayText="Kinderarzt" w:value="Kinderarzt"/>
                      <w:listItem w:displayText="Kinderspital" w:value="Kinderspital"/>
                      <w:listItem w:displayText="andere" w:value="andere"/>
                    </w:comboBox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50FC6D" w14:textId="77777777" w:rsidR="002B6765" w:rsidRPr="00AD3CC0" w:rsidRDefault="002B6765" w:rsidP="002B6765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4F0A8B5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F84E9B1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Name, Vorname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802461860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05FF25" w14:textId="77777777" w:rsidR="002B6765" w:rsidRPr="00C31D28" w:rsidRDefault="002B6765" w:rsidP="00C31D2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22651567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13512E3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C226514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E8CAF91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6383EE5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6D19C47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7F5EC303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AF2E072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E-Mail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802143925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992896" w14:textId="77777777" w:rsidR="002B6765" w:rsidRPr="00C31D28" w:rsidRDefault="002B6765" w:rsidP="00C31D2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8B70504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048547B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Natel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662621321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DDA710" w14:textId="77777777" w:rsidR="002B6765" w:rsidRPr="00C31D28" w:rsidRDefault="002B6765" w:rsidP="00C31D2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6B8EB86A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16C3EC0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0B044E8" w14:textId="77777777" w:rsidR="002B6765" w:rsidRPr="00B1728B" w:rsidRDefault="002B6765" w:rsidP="00C0787A">
                    <w:pP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5506D8B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9875199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7524E32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278D032F" w14:textId="77777777" w:rsidTr="00C0787A">
                <w:trPr>
                  <w:trHeight w:val="340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D45BC0F" w14:textId="77777777" w:rsidR="002B6765" w:rsidRPr="00095519" w:rsidRDefault="002B6765" w:rsidP="00C0787A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095519">
                      <w:rPr>
                        <w:rFonts w:cs="Arial"/>
                        <w:b/>
                        <w:sz w:val="18"/>
                        <w:szCs w:val="18"/>
                      </w:rPr>
                      <w:t>Involvierte Fachkraft</w:t>
                    </w: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</w:rPr>
                    <w:alias w:val="Involvierte Fachkräfte"/>
                    <w:tag w:val="Involvierte Fachkräfte"/>
                    <w:id w:val="-739334187"/>
                    <w:placeholder>
                      <w:docPart w:val="1B08B346FF48439091CE5F1AFEAA3428"/>
                    </w:placeholder>
                    <w:showingPlcHdr/>
                    <w:comboBox>
                      <w:listItem w:value="Wählen Sie ein Element aus."/>
                      <w:listItem w:displayText="SSA" w:value="SSA"/>
                      <w:listItem w:displayText="Psychotherapie" w:value="Psychotherapie"/>
                      <w:listItem w:displayText="Psychomotorik" w:value="Psychomotorik"/>
                      <w:listItem w:displayText="Logopädie" w:value="Logopädie"/>
                      <w:listItem w:displayText="DaZ" w:value="DaZ"/>
                      <w:listItem w:displayText="Frühberatung" w:value="Frühberatung"/>
                      <w:listItem w:displayText="Ergotherapie" w:value="Ergotherapie"/>
                      <w:listItem w:displayText="kjz" w:value="kjz"/>
                      <w:listItem w:displayText="KJPP" w:value="KJPP"/>
                      <w:listItem w:displayText="Kinderarzt" w:value="Kinderarzt"/>
                      <w:listItem w:displayText="Kinderspital" w:value="Kinderspital"/>
                      <w:listItem w:displayText="andere" w:value="andere"/>
                    </w:comboBox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4C6789" w14:textId="77777777" w:rsidR="002B6765" w:rsidRPr="00B1728B" w:rsidRDefault="002B6765" w:rsidP="002B6765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92CD5AD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80E1EB2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Name, Vorname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428616039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BC6C22" w14:textId="77777777" w:rsidR="002B6765" w:rsidRPr="00C31D28" w:rsidRDefault="002B6765" w:rsidP="00C31D2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2B6765" w:rsidRPr="00B1728B" w14:paraId="5112825F" w14:textId="77777777" w:rsidTr="00C0787A">
                <w:trPr>
                  <w:trHeight w:hRule="exact" w:val="57"/>
                </w:trPr>
                <w:tc>
                  <w:tcPr>
                    <w:tcW w:w="173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7BFE9B4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875911B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11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14C962B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229D5E6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35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9FFB013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6765" w:rsidRPr="00B1728B" w14:paraId="7C93E9F1" w14:textId="77777777" w:rsidTr="002B6765">
                <w:trPr>
                  <w:trHeight w:val="469"/>
                </w:trPr>
                <w:tc>
                  <w:tcPr>
                    <w:tcW w:w="173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E205C90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E-Mail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900712181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8BE949" w14:textId="77777777" w:rsidR="002B6765" w:rsidRPr="00C31D28" w:rsidRDefault="002B6765" w:rsidP="00C31D2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311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48181B7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48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75A2E69" w14:textId="77777777" w:rsidR="002B6765" w:rsidRPr="00B1728B" w:rsidRDefault="002B6765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Natel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649048195"/>
                    <w:showingPlcHdr/>
                    <w:text/>
                  </w:sdtPr>
                  <w:sdtContent>
                    <w:tc>
                      <w:tcPr>
                        <w:tcW w:w="2935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B33F65" w14:textId="77777777" w:rsidR="002B6765" w:rsidRPr="00C31D28" w:rsidRDefault="002B6765" w:rsidP="00C31D2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14:paraId="5182C41A" w14:textId="77777777" w:rsidR="000F4142" w:rsidRDefault="000F4142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20A9F589" w14:textId="77777777" w:rsidR="003E7FE8" w:rsidRPr="00B1728B" w:rsidRDefault="003E7FE8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992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764"/>
                <w:gridCol w:w="8159"/>
              </w:tblGrid>
              <w:tr w:rsidR="00CF6A39" w:rsidRPr="00C31D28" w14:paraId="49F5A2C8" w14:textId="77777777" w:rsidTr="00A015D7">
                <w:trPr>
                  <w:trHeight w:val="269"/>
                </w:trPr>
                <w:tc>
                  <w:tcPr>
                    <w:tcW w:w="1764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33D4550" w14:textId="77777777" w:rsidR="00CF6A39" w:rsidRPr="003E7FE8" w:rsidRDefault="00CF6A39" w:rsidP="00CF6A39">
                    <w:pPr>
                      <w:rPr>
                        <w:rFonts w:cs="Arial"/>
                        <w:b/>
                        <w:sz w:val="10"/>
                        <w:szCs w:val="10"/>
                      </w:rPr>
                    </w:pPr>
                  </w:p>
                  <w:p w14:paraId="5098DEE9" w14:textId="77777777" w:rsidR="00CF6A39" w:rsidRDefault="00CF6A39" w:rsidP="00CF6A39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3E7FE8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Letzte </w:t>
                    </w:r>
                  </w:p>
                  <w:p w14:paraId="13AC6A1D" w14:textId="77777777" w:rsidR="00CF6A39" w:rsidRPr="003E7FE8" w:rsidRDefault="00CF6A39" w:rsidP="00CF6A39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3E7FE8">
                      <w:rPr>
                        <w:rFonts w:cs="Arial"/>
                        <w:b/>
                        <w:sz w:val="18"/>
                        <w:szCs w:val="18"/>
                      </w:rPr>
                      <w:t>Zeugnisnoten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:</w:t>
                    </w:r>
                  </w:p>
                </w:tc>
                <w:tc>
                  <w:tcPr>
                    <w:tcW w:w="8159" w:type="dxa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86F895D" w14:textId="77777777" w:rsidR="00CF6A39" w:rsidRPr="00C31D28" w:rsidRDefault="00CF6A39" w:rsidP="00CF6A39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M: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1453825981"/>
                        <w:placeholder>
                          <w:docPart w:val="373415450B414546B8F6E0F1BC623F85"/>
                        </w:placeholder>
                        <w:showingPlcHdr/>
                        <w:text/>
                      </w:sdtPr>
                      <w:sdtContent>
                        <w:bookmarkStart w:id="2" w:name="Text1"/>
                        <w:r w:rsidR="000411FB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411FB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0411FB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r>
                        <w:r w:rsidR="000411FB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0411FB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0411FB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0411FB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0411FB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0411FB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0411FB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bookmarkEnd w:id="2"/>
                      </w:sdtContent>
                    </w:sdt>
                    <w:r w:rsidR="00A015D7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954C92">
                      <w:rPr>
                        <w:rFonts w:cs="Arial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D: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1707136577"/>
                        <w:placeholder>
                          <w:docPart w:val="1DE6F8828584472DBEB58A2BFA6BB66D"/>
                        </w:placeholder>
                        <w:showingPlcHdr/>
                        <w:text/>
                      </w:sdtPr>
                      <w:sdtContent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  <w:r w:rsidR="00A015D7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954C92">
                      <w:rPr>
                        <w:rFonts w:cs="Arial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NMG: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-1125539660"/>
                        <w:placeholder>
                          <w:docPart w:val="04A20CC1D5ED4AFB83CC52DDA5A17F64"/>
                        </w:placeholder>
                        <w:showingPlcHdr/>
                        <w:text/>
                      </w:sdtPr>
                      <w:sdtContent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  <w:r w:rsidR="00A015D7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954C92">
                      <w:rPr>
                        <w:rFonts w:cs="Arial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F: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-318423964"/>
                        <w:placeholder>
                          <w:docPart w:val="17AB14924EF44619A515599E7A7467EE"/>
                        </w:placeholder>
                        <w:showingPlcHdr/>
                        <w:text/>
                      </w:sdtPr>
                      <w:sdtContent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  <w:r w:rsidR="00A015D7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954C92">
                      <w:rPr>
                        <w:rFonts w:cs="Arial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E: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742613804"/>
                        <w:placeholder>
                          <w:docPart w:val="BFC4744F391A46C3848EF42773053FEF"/>
                        </w:placeholder>
                        <w:showingPlcHdr/>
                        <w:text/>
                      </w:sdtPr>
                      <w:sdtContent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954C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</w:tc>
              </w:tr>
            </w:tbl>
            <w:p w14:paraId="6F729F01" w14:textId="77777777" w:rsidR="00B82922" w:rsidRDefault="00B82922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1B4AED17" w14:textId="77777777" w:rsidR="003E7FE8" w:rsidRDefault="003E7FE8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24764B6C" w14:textId="77777777" w:rsidR="00B1378E" w:rsidRPr="00B1728B" w:rsidRDefault="00B1378E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69382D52" w14:textId="77777777" w:rsidR="00B82922" w:rsidRPr="00764D3F" w:rsidRDefault="005069AD" w:rsidP="00C0787A">
              <w:pPr>
                <w:pBdr>
                  <w:bottom w:val="single" w:sz="4" w:space="1" w:color="auto"/>
                </w:pBdr>
                <w:rPr>
                  <w:rFonts w:cs="Arial"/>
                  <w:b/>
                  <w:sz w:val="20"/>
                  <w:szCs w:val="20"/>
                </w:rPr>
              </w:pPr>
              <w:r w:rsidRPr="00764D3F">
                <w:rPr>
                  <w:rFonts w:cs="Arial"/>
                  <w:b/>
                  <w:sz w:val="20"/>
                  <w:szCs w:val="20"/>
                </w:rPr>
                <w:t xml:space="preserve">Angaben zur </w:t>
              </w:r>
              <w:r w:rsidR="00B82922" w:rsidRPr="00764D3F">
                <w:rPr>
                  <w:rFonts w:cs="Arial"/>
                  <w:b/>
                  <w:sz w:val="20"/>
                  <w:szCs w:val="20"/>
                </w:rPr>
                <w:t>Situation</w:t>
              </w: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62"/>
                <w:gridCol w:w="4773"/>
              </w:tblGrid>
              <w:tr w:rsidR="002B359D" w:rsidRPr="00B1728B" w14:paraId="0ED2A396" w14:textId="77777777" w:rsidTr="00817CC1">
                <w:trPr>
                  <w:trHeight w:val="454"/>
                </w:trPr>
                <w:tc>
                  <w:tcPr>
                    <w:tcW w:w="4662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B2FA0BF" w14:textId="77777777" w:rsidR="002B359D" w:rsidRPr="00B1728B" w:rsidRDefault="002B359D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Muss der Sonderschulbedarf geklärt </w:t>
                    </w:r>
                    <w:r w:rsidR="0079232C">
                      <w:rPr>
                        <w:rFonts w:cs="Arial"/>
                        <w:sz w:val="18"/>
                        <w:szCs w:val="18"/>
                      </w:rPr>
                      <w:t xml:space="preserve">oder überprüft </w:t>
                    </w:r>
                    <w:r w:rsidRPr="00B1728B">
                      <w:rPr>
                        <w:rFonts w:cs="Arial"/>
                        <w:sz w:val="18"/>
                        <w:szCs w:val="18"/>
                      </w:rPr>
                      <w:t>werden?</w:t>
                    </w:r>
                  </w:p>
                </w:tc>
                <w:tc>
                  <w:tcPr>
                    <w:tcW w:w="4773" w:type="dxa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D367FD3" w14:textId="77777777" w:rsidR="002B359D" w:rsidRPr="00B1728B" w:rsidRDefault="002B359D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ja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18108890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A6BFF" w:rsidRPr="002B6765">
                          <w:rPr>
                            <w:rFonts w:ascii="MS Gothic" w:eastAsia="MS Gothic" w:hAnsi="MS Gothic" w:cs="Arial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              nein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17339632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B6765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2B359D" w:rsidRPr="00B1728B" w14:paraId="1ED08AF6" w14:textId="77777777" w:rsidTr="00817CC1">
                <w:trPr>
                  <w:trHeight w:hRule="exact" w:val="57"/>
                </w:trPr>
                <w:tc>
                  <w:tcPr>
                    <w:tcW w:w="4662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1DA747A" w14:textId="77777777" w:rsidR="002B359D" w:rsidRPr="00B1728B" w:rsidRDefault="002B359D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773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4B354FE" w14:textId="77777777" w:rsidR="002B359D" w:rsidRPr="00B1728B" w:rsidRDefault="002B359D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2B359D" w:rsidRPr="00B1728B" w14:paraId="59F1A83B" w14:textId="77777777" w:rsidTr="00817CC1">
                <w:trPr>
                  <w:trHeight w:val="454"/>
                </w:trPr>
                <w:tc>
                  <w:tcPr>
                    <w:tcW w:w="4662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16FCE6B" w14:textId="77777777" w:rsidR="002B359D" w:rsidRPr="00B1728B" w:rsidRDefault="002B359D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Wenn ja, ist die zuständige Schulpflege informiert?</w:t>
                    </w:r>
                  </w:p>
                </w:tc>
                <w:tc>
                  <w:tcPr>
                    <w:tcW w:w="4773" w:type="dxa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94EAA8C" w14:textId="77777777" w:rsidR="002B359D" w:rsidRPr="00B1728B" w:rsidRDefault="002B359D" w:rsidP="00C0787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ja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17387341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B6765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              nein  </w:t>
                    </w:r>
                    <w:sdt>
                      <w:sdtPr>
                        <w:rPr>
                          <w:rFonts w:cs="Arial"/>
                          <w:b/>
                          <w:sz w:val="18"/>
                          <w:szCs w:val="18"/>
                        </w:rPr>
                        <w:id w:val="-15513747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B6765">
                          <w:rPr>
                            <w:rFonts w:ascii="Segoe UI Symbol" w:eastAsia="MS Gothic" w:hAnsi="Segoe UI Symbol" w:cs="Segoe UI Symbol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p>
                </w:tc>
              </w:tr>
            </w:tbl>
            <w:p w14:paraId="26CFC484" w14:textId="77777777" w:rsidR="002B359D" w:rsidRDefault="002B359D" w:rsidP="00C0787A">
              <w:pPr>
                <w:rPr>
                  <w:rFonts w:cs="Arial"/>
                  <w:sz w:val="18"/>
                  <w:szCs w:val="18"/>
                  <w:u w:val="single"/>
                </w:rPr>
              </w:pPr>
            </w:p>
            <w:p w14:paraId="0BB2B0B5" w14:textId="77777777" w:rsidR="002B359D" w:rsidRPr="00715665" w:rsidRDefault="00095519" w:rsidP="00C0787A">
              <w:pPr>
                <w:rPr>
                  <w:rFonts w:cs="Arial"/>
                  <w:b/>
                  <w:sz w:val="18"/>
                  <w:szCs w:val="18"/>
                </w:rPr>
              </w:pPr>
              <w:r w:rsidRPr="00715665">
                <w:rPr>
                  <w:rFonts w:cs="Arial"/>
                  <w:b/>
                  <w:sz w:val="18"/>
                  <w:szCs w:val="18"/>
                </w:rPr>
                <w:t>Anmeldungsgrund</w:t>
              </w:r>
              <w:r w:rsidR="003E7FE8">
                <w:rPr>
                  <w:rFonts w:cs="Arial"/>
                  <w:b/>
                  <w:sz w:val="18"/>
                  <w:szCs w:val="18"/>
                </w:rPr>
                <w:t xml:space="preserve"> und Fragen an den SPD</w:t>
              </w:r>
            </w:p>
            <w:p w14:paraId="6131BE6F" w14:textId="77777777" w:rsidR="002B359D" w:rsidRDefault="002B359D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2"/>
              </w:tblGrid>
              <w:tr w:rsidR="00237C37" w:rsidRPr="00B1728B" w14:paraId="2173EC33" w14:textId="77777777" w:rsidTr="001776C9">
                <w:trPr>
                  <w:trHeight w:val="851"/>
                </w:trPr>
                <w:sdt>
                  <w:sdtPr>
                    <w:rPr>
                      <w:rFonts w:cs="Arial"/>
                      <w:sz w:val="18"/>
                      <w:szCs w:val="18"/>
                    </w:rPr>
                    <w:id w:val="1914050587"/>
                    <w:showingPlcHdr/>
                    <w:text/>
                  </w:sdtPr>
                  <w:sdtContent>
                    <w:tc>
                      <w:tcPr>
                        <w:tcW w:w="9602" w:type="dxa"/>
                        <w:shd w:val="clear" w:color="auto" w:fill="DBE5F1" w:themeFill="accent1" w:themeFillTint="33"/>
                      </w:tcPr>
                      <w:p w14:paraId="4C638862" w14:textId="77777777" w:rsidR="00237C37" w:rsidRPr="00436F01" w:rsidRDefault="00237C37" w:rsidP="00C0787A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14:paraId="773916C6" w14:textId="77777777" w:rsidR="00AE6B94" w:rsidRDefault="00AE6B94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642B9740" w14:textId="77777777" w:rsidR="00AE6B94" w:rsidRDefault="00AE6B94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77564CAF" w14:textId="77777777" w:rsidR="00B1378E" w:rsidRPr="00B1728B" w:rsidRDefault="00B1378E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44C8DEFE" w14:textId="77777777" w:rsidR="00AE6B94" w:rsidRPr="00715665" w:rsidRDefault="00AE6B94" w:rsidP="00C0787A">
              <w:pPr>
                <w:rPr>
                  <w:rFonts w:cs="Arial"/>
                  <w:b/>
                  <w:sz w:val="18"/>
                  <w:szCs w:val="18"/>
                </w:rPr>
              </w:pPr>
              <w:r w:rsidRPr="00715665">
                <w:rPr>
                  <w:rFonts w:cs="Arial"/>
                  <w:b/>
                  <w:sz w:val="18"/>
                  <w:szCs w:val="18"/>
                </w:rPr>
                <w:t>Ziel der Anmeldung / Erwartungen (was soll sich ändern?)</w:t>
              </w:r>
            </w:p>
            <w:p w14:paraId="691F9535" w14:textId="77777777" w:rsidR="00AE6B94" w:rsidRPr="00B1728B" w:rsidRDefault="00AE6B94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2"/>
              </w:tblGrid>
              <w:tr w:rsidR="00AE6B94" w:rsidRPr="00B1728B" w14:paraId="0E593D36" w14:textId="77777777" w:rsidTr="00475E62">
                <w:trPr>
                  <w:trHeight w:val="851"/>
                </w:trPr>
                <w:sdt>
                  <w:sdtPr>
                    <w:rPr>
                      <w:rFonts w:cs="Arial"/>
                      <w:sz w:val="18"/>
                      <w:szCs w:val="18"/>
                    </w:rPr>
                    <w:id w:val="1162282046"/>
                    <w:placeholder>
                      <w:docPart w:val="6EA06BC038474ECFA9A1D2681F085D2D"/>
                    </w:placeholder>
                    <w:showingPlcHdr/>
                    <w:text/>
                  </w:sdtPr>
                  <w:sdtContent>
                    <w:tc>
                      <w:tcPr>
                        <w:tcW w:w="9602" w:type="dxa"/>
                        <w:shd w:val="clear" w:color="auto" w:fill="DBE5F1" w:themeFill="accent1" w:themeFillTint="33"/>
                      </w:tcPr>
                      <w:p w14:paraId="7BABF169" w14:textId="77777777" w:rsidR="00AE6B94" w:rsidRPr="00B1728B" w:rsidRDefault="00176248" w:rsidP="00C0787A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</w:tbl>
            <w:p w14:paraId="108E0208" w14:textId="77777777" w:rsidR="00AE6B94" w:rsidRPr="00B1728B" w:rsidRDefault="00AE6B94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32F0B656" w14:textId="77777777" w:rsidR="00B82922" w:rsidRPr="00B1728B" w:rsidRDefault="00B82922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72155E46" w14:textId="77777777" w:rsidR="00510D65" w:rsidRDefault="00510D65">
              <w:pPr>
                <w:spacing w:after="200" w:line="276" w:lineRule="auto"/>
                <w:rPr>
                  <w:rFonts w:cs="Arial"/>
                  <w:b/>
                  <w:sz w:val="18"/>
                  <w:szCs w:val="18"/>
                </w:rPr>
              </w:pPr>
              <w:r>
                <w:rPr>
                  <w:rFonts w:cs="Arial"/>
                  <w:b/>
                  <w:sz w:val="18"/>
                  <w:szCs w:val="18"/>
                </w:rPr>
                <w:br w:type="page"/>
              </w:r>
            </w:p>
            <w:p w14:paraId="578FDB61" w14:textId="5D5DC9D8" w:rsidR="00B82922" w:rsidRPr="00715665" w:rsidRDefault="00B82922" w:rsidP="00C0787A">
              <w:pPr>
                <w:rPr>
                  <w:rFonts w:cs="Arial"/>
                  <w:b/>
                  <w:sz w:val="18"/>
                  <w:szCs w:val="18"/>
                </w:rPr>
              </w:pPr>
              <w:r w:rsidRPr="00715665">
                <w:rPr>
                  <w:rFonts w:cs="Arial"/>
                  <w:b/>
                  <w:sz w:val="18"/>
                  <w:szCs w:val="18"/>
                </w:rPr>
                <w:lastRenderedPageBreak/>
                <w:t>Ressourcen / Stärken des Kindes</w:t>
              </w:r>
            </w:p>
            <w:p w14:paraId="44E005C9" w14:textId="77777777" w:rsidR="00957F29" w:rsidRPr="00B1728B" w:rsidRDefault="00957F29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2"/>
              </w:tblGrid>
              <w:tr w:rsidR="00957F29" w:rsidRPr="00B1728B" w14:paraId="0AA52BD3" w14:textId="77777777" w:rsidTr="006B4EB1">
                <w:trPr>
                  <w:trHeight w:val="851"/>
                </w:trPr>
                <w:sdt>
                  <w:sdtPr>
                    <w:rPr>
                      <w:rFonts w:cs="Arial"/>
                      <w:sz w:val="18"/>
                      <w:szCs w:val="18"/>
                    </w:rPr>
                    <w:id w:val="-1228685088"/>
                    <w:showingPlcHdr/>
                    <w:text/>
                  </w:sdtPr>
                  <w:sdtContent>
                    <w:tc>
                      <w:tcPr>
                        <w:tcW w:w="9602" w:type="dxa"/>
                        <w:shd w:val="clear" w:color="auto" w:fill="DBE5F1" w:themeFill="accent1" w:themeFillTint="33"/>
                      </w:tcPr>
                      <w:p w14:paraId="614AB8EC" w14:textId="77777777" w:rsidR="00957F29" w:rsidRPr="00B1728B" w:rsidRDefault="00957F29" w:rsidP="002B6765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14:paraId="7D8EFB51" w14:textId="77777777" w:rsidR="00957F29" w:rsidRDefault="00957F29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714C3F12" w14:textId="77777777" w:rsidR="00B82922" w:rsidRPr="00B1728B" w:rsidRDefault="00B82922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151C7E11" w14:textId="77777777" w:rsidR="006228A0" w:rsidRPr="00715665" w:rsidRDefault="00B82922" w:rsidP="00C0787A">
              <w:pPr>
                <w:rPr>
                  <w:rFonts w:cs="Arial"/>
                  <w:b/>
                  <w:sz w:val="18"/>
                  <w:szCs w:val="18"/>
                </w:rPr>
              </w:pPr>
              <w:r w:rsidRPr="00715665">
                <w:rPr>
                  <w:rFonts w:cs="Arial"/>
                  <w:b/>
                  <w:sz w:val="18"/>
                  <w:szCs w:val="18"/>
                </w:rPr>
                <w:t>A</w:t>
              </w:r>
              <w:r w:rsidR="006228A0" w:rsidRPr="00715665">
                <w:rPr>
                  <w:rFonts w:cs="Arial"/>
                  <w:b/>
                  <w:sz w:val="18"/>
                  <w:szCs w:val="18"/>
                </w:rPr>
                <w:t>ktuell laufende Massnahmen / The</w:t>
              </w:r>
              <w:r w:rsidRPr="00715665">
                <w:rPr>
                  <w:rFonts w:cs="Arial"/>
                  <w:b/>
                  <w:sz w:val="18"/>
                  <w:szCs w:val="18"/>
                </w:rPr>
                <w:t>rapien (seit wann?)</w:t>
              </w:r>
            </w:p>
            <w:p w14:paraId="011D14A4" w14:textId="77777777" w:rsidR="009D1BC3" w:rsidRPr="00B1728B" w:rsidRDefault="009D1BC3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2"/>
              </w:tblGrid>
              <w:tr w:rsidR="009D1BC3" w:rsidRPr="00B1728B" w14:paraId="44660221" w14:textId="77777777" w:rsidTr="00A70610">
                <w:trPr>
                  <w:trHeight w:val="851"/>
                </w:trPr>
                <w:sdt>
                  <w:sdtPr>
                    <w:rPr>
                      <w:rFonts w:cs="Arial"/>
                      <w:sz w:val="18"/>
                      <w:szCs w:val="18"/>
                    </w:rPr>
                    <w:id w:val="539177170"/>
                    <w:showingPlcHdr/>
                    <w:text/>
                  </w:sdtPr>
                  <w:sdtContent>
                    <w:tc>
                      <w:tcPr>
                        <w:tcW w:w="9602" w:type="dxa"/>
                        <w:shd w:val="clear" w:color="auto" w:fill="DBE5F1" w:themeFill="accent1" w:themeFillTint="33"/>
                      </w:tcPr>
                      <w:p w14:paraId="53AD8F79" w14:textId="77777777" w:rsidR="009D1BC3" w:rsidRPr="00B1728B" w:rsidRDefault="009D1BC3" w:rsidP="002B6765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14:paraId="186C83E2" w14:textId="77777777" w:rsidR="009D1BC3" w:rsidRPr="00B1728B" w:rsidRDefault="009D1BC3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160C2B0E" w14:textId="77777777" w:rsidR="00B82922" w:rsidRPr="00B1728B" w:rsidRDefault="00B82922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6BDC632B" w14:textId="77777777" w:rsidR="00B82922" w:rsidRPr="00715665" w:rsidRDefault="00AE6B94" w:rsidP="00C0787A">
              <w:pPr>
                <w:rPr>
                  <w:rFonts w:cs="Arial"/>
                  <w:b/>
                  <w:sz w:val="18"/>
                  <w:szCs w:val="18"/>
                </w:rPr>
              </w:pPr>
              <w:r w:rsidRPr="00715665">
                <w:rPr>
                  <w:rFonts w:cs="Arial"/>
                  <w:b/>
                  <w:sz w:val="18"/>
                  <w:szCs w:val="18"/>
                </w:rPr>
                <w:t>Frühere Lösungsversuche (</w:t>
              </w:r>
              <w:r w:rsidR="00B82922" w:rsidRPr="00715665">
                <w:rPr>
                  <w:rFonts w:cs="Arial"/>
                  <w:b/>
                  <w:sz w:val="18"/>
                  <w:szCs w:val="18"/>
                </w:rPr>
                <w:t xml:space="preserve">Abklärungen / Massnahmen / </w:t>
              </w:r>
              <w:r w:rsidR="003E7FE8">
                <w:rPr>
                  <w:rFonts w:cs="Arial"/>
                  <w:b/>
                  <w:sz w:val="18"/>
                  <w:szCs w:val="18"/>
                </w:rPr>
                <w:t xml:space="preserve">Repetition / </w:t>
              </w:r>
              <w:r w:rsidR="00B82922" w:rsidRPr="00715665">
                <w:rPr>
                  <w:rFonts w:cs="Arial"/>
                  <w:b/>
                  <w:sz w:val="18"/>
                  <w:szCs w:val="18"/>
                </w:rPr>
                <w:t>Therapien</w:t>
              </w:r>
              <w:r w:rsidRPr="00715665">
                <w:rPr>
                  <w:rFonts w:cs="Arial"/>
                  <w:b/>
                  <w:sz w:val="18"/>
                  <w:szCs w:val="18"/>
                </w:rPr>
                <w:t>)</w:t>
              </w:r>
              <w:r w:rsidR="00B82922" w:rsidRPr="00715665">
                <w:rPr>
                  <w:rFonts w:cs="Arial"/>
                  <w:b/>
                  <w:sz w:val="18"/>
                  <w:szCs w:val="18"/>
                </w:rPr>
                <w:t xml:space="preserve"> und deren Dauer</w:t>
              </w:r>
              <w:r w:rsidRPr="00715665">
                <w:rPr>
                  <w:rFonts w:cs="Arial"/>
                  <w:b/>
                  <w:sz w:val="18"/>
                  <w:szCs w:val="18"/>
                </w:rPr>
                <w:t>/Zeitpunkt</w:t>
              </w:r>
            </w:p>
            <w:p w14:paraId="00D55379" w14:textId="77777777" w:rsidR="00B82922" w:rsidRPr="00B1728B" w:rsidRDefault="00B82922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12"/>
              </w:tblGrid>
              <w:tr w:rsidR="006228A0" w:rsidRPr="00B1728B" w14:paraId="1BD67E73" w14:textId="77777777" w:rsidTr="00E446B5">
                <w:trPr>
                  <w:trHeight w:val="851"/>
                </w:trPr>
                <w:sdt>
                  <w:sdtPr>
                    <w:rPr>
                      <w:rFonts w:cs="Arial"/>
                      <w:sz w:val="18"/>
                      <w:szCs w:val="18"/>
                    </w:rPr>
                    <w:id w:val="-258833410"/>
                    <w:showingPlcHdr/>
                    <w:text/>
                  </w:sdtPr>
                  <w:sdtContent>
                    <w:tc>
                      <w:tcPr>
                        <w:tcW w:w="9747" w:type="dxa"/>
                        <w:shd w:val="clear" w:color="auto" w:fill="DBE5F1" w:themeFill="accent1" w:themeFillTint="33"/>
                      </w:tcPr>
                      <w:p w14:paraId="12EFFD56" w14:textId="77777777" w:rsidR="006228A0" w:rsidRPr="00B1728B" w:rsidRDefault="006228A0" w:rsidP="00C0787A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14:paraId="0EBDB538" w14:textId="77777777" w:rsidR="00B82922" w:rsidRPr="00B1728B" w:rsidRDefault="00B82922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1EDDE05A" w14:textId="77777777" w:rsidR="00B82922" w:rsidRDefault="00B82922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40F4A4F7" w14:textId="77777777" w:rsidR="002B359D" w:rsidRPr="00715665" w:rsidRDefault="002B359D" w:rsidP="00C0787A">
              <w:pPr>
                <w:rPr>
                  <w:rFonts w:cs="Arial"/>
                  <w:b/>
                  <w:sz w:val="18"/>
                  <w:szCs w:val="18"/>
                </w:rPr>
              </w:pPr>
              <w:r w:rsidRPr="00715665">
                <w:rPr>
                  <w:rFonts w:cs="Arial"/>
                  <w:b/>
                  <w:sz w:val="18"/>
                  <w:szCs w:val="18"/>
                </w:rPr>
                <w:t>Schulisches Umfeld (</w:t>
              </w:r>
              <w:r w:rsidR="000177A9" w:rsidRPr="00715665">
                <w:rPr>
                  <w:rFonts w:cs="Arial"/>
                  <w:b/>
                  <w:sz w:val="18"/>
                  <w:szCs w:val="18"/>
                </w:rPr>
                <w:t>Klassens</w:t>
              </w:r>
              <w:r w:rsidR="00AE6B94" w:rsidRPr="00715665">
                <w:rPr>
                  <w:rFonts w:cs="Arial"/>
                  <w:b/>
                  <w:sz w:val="18"/>
                  <w:szCs w:val="18"/>
                </w:rPr>
                <w:t>ituation</w:t>
              </w:r>
              <w:r w:rsidRPr="00715665">
                <w:rPr>
                  <w:rFonts w:cs="Arial"/>
                  <w:b/>
                  <w:sz w:val="18"/>
                  <w:szCs w:val="18"/>
                </w:rPr>
                <w:t>, Pausen, Schulweg, Besonderheiten)</w:t>
              </w:r>
            </w:p>
            <w:p w14:paraId="046965C6" w14:textId="77777777" w:rsidR="002B359D" w:rsidRPr="00B1728B" w:rsidRDefault="002B359D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12"/>
              </w:tblGrid>
              <w:tr w:rsidR="002B359D" w:rsidRPr="00B1728B" w14:paraId="6311ECCA" w14:textId="77777777" w:rsidTr="00E446B5">
                <w:trPr>
                  <w:trHeight w:val="851"/>
                </w:trPr>
                <w:sdt>
                  <w:sdtPr>
                    <w:rPr>
                      <w:rFonts w:cs="Arial"/>
                      <w:sz w:val="18"/>
                      <w:szCs w:val="18"/>
                    </w:rPr>
                    <w:id w:val="73714294"/>
                    <w:showingPlcHdr/>
                    <w:text/>
                  </w:sdtPr>
                  <w:sdtContent>
                    <w:tc>
                      <w:tcPr>
                        <w:tcW w:w="9747" w:type="dxa"/>
                        <w:shd w:val="clear" w:color="auto" w:fill="DBE5F1" w:themeFill="accent1" w:themeFillTint="33"/>
                      </w:tcPr>
                      <w:p w14:paraId="5A72040A" w14:textId="77777777" w:rsidR="002B359D" w:rsidRPr="00B1728B" w:rsidRDefault="002B359D" w:rsidP="002B6765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14:paraId="41B5F692" w14:textId="77777777" w:rsidR="002B359D" w:rsidRDefault="002B359D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7CC11C2C" w14:textId="77777777" w:rsidR="002B359D" w:rsidRPr="00B1728B" w:rsidRDefault="002B359D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1762BBB9" w14:textId="77777777" w:rsidR="00B82922" w:rsidRPr="00715665" w:rsidRDefault="00B82922" w:rsidP="00C0787A">
              <w:pPr>
                <w:rPr>
                  <w:rFonts w:cs="Arial"/>
                  <w:b/>
                  <w:sz w:val="18"/>
                  <w:szCs w:val="18"/>
                </w:rPr>
              </w:pPr>
              <w:r w:rsidRPr="00715665">
                <w:rPr>
                  <w:rFonts w:cs="Arial"/>
                  <w:b/>
                  <w:sz w:val="18"/>
                  <w:szCs w:val="18"/>
                </w:rPr>
                <w:t>Weitere Bemerkungen</w:t>
              </w:r>
            </w:p>
            <w:p w14:paraId="41C865E0" w14:textId="77777777" w:rsidR="00B82922" w:rsidRPr="00B1728B" w:rsidRDefault="00B82922" w:rsidP="00C0787A">
              <w:pPr>
                <w:rPr>
                  <w:rFonts w:cs="Arial"/>
                  <w:sz w:val="18"/>
                  <w:szCs w:val="18"/>
                </w:rPr>
              </w:pPr>
            </w:p>
            <w:tbl>
              <w:tblPr>
                <w:tblStyle w:val="Tabellenraster"/>
                <w:tblW w:w="9855" w:type="dxa"/>
                <w:tblInd w:w="-108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45"/>
                <w:gridCol w:w="70"/>
                <w:gridCol w:w="1776"/>
                <w:gridCol w:w="2917"/>
                <w:gridCol w:w="208"/>
                <w:gridCol w:w="912"/>
                <w:gridCol w:w="3719"/>
                <w:gridCol w:w="108"/>
              </w:tblGrid>
              <w:tr w:rsidR="00F77887" w:rsidRPr="00D25905" w14:paraId="1D72E54B" w14:textId="77777777" w:rsidTr="00F77887">
                <w:trPr>
                  <w:gridAfter w:val="1"/>
                  <w:wAfter w:w="108" w:type="dxa"/>
                  <w:trHeight w:val="356"/>
                </w:trPr>
                <w:tc>
                  <w:tcPr>
                    <w:tcW w:w="9747" w:type="dxa"/>
                    <w:gridSpan w:val="7"/>
                    <w:shd w:val="clear" w:color="auto" w:fill="auto"/>
                  </w:tcPr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747"/>
                    </w:tblGrid>
                    <w:tr w:rsidR="00037E6B" w:rsidRPr="00B1728B" w14:paraId="4FCDFD68" w14:textId="77777777" w:rsidTr="008D18AD">
                      <w:trPr>
                        <w:trHeight w:val="851"/>
                      </w:trP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-1347562222"/>
                          <w:showingPlcHdr/>
                          <w:text/>
                        </w:sdtPr>
                        <w:sdtContent>
                          <w:tc>
                            <w:tcPr>
                              <w:tcW w:w="9747" w:type="dxa"/>
                              <w:shd w:val="clear" w:color="auto" w:fill="DBE5F1" w:themeFill="accent1" w:themeFillTint="33"/>
                            </w:tcPr>
                            <w:p w14:paraId="3FF908A8" w14:textId="77777777" w:rsidR="00037E6B" w:rsidRPr="00B1728B" w:rsidRDefault="00037E6B" w:rsidP="00037E6B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sdtContent>
                      </w:sdt>
                    </w:tr>
                  </w:tbl>
                  <w:p w14:paraId="2C7F5999" w14:textId="77777777" w:rsidR="00037E6B" w:rsidRDefault="00037E6B" w:rsidP="00D25905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2C9CFBC1" w14:textId="77777777" w:rsidR="00037E6B" w:rsidRDefault="00037E6B" w:rsidP="00D25905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B00598" w:rsidRPr="00C0787A" w14:paraId="29E653DE" w14:textId="77777777" w:rsidTr="00D25905">
                <w:tblPrEx>
                  <w:tblCellMar>
                    <w:left w:w="57" w:type="dxa"/>
                    <w:right w:w="57" w:type="dxa"/>
                  </w:tblCellMar>
                </w:tblPrEx>
                <w:trPr>
                  <w:gridBefore w:val="2"/>
                  <w:wBefore w:w="215" w:type="dxa"/>
                  <w:trHeight w:val="340"/>
                </w:trPr>
                <w:tc>
                  <w:tcPr>
                    <w:tcW w:w="1776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BD34157" w14:textId="77777777" w:rsidR="00B00598" w:rsidRPr="00BF2F7B" w:rsidRDefault="00B1378E" w:rsidP="005D238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A</w:t>
                    </w:r>
                    <w:r w:rsidR="00B00598" w:rsidRPr="00BF2F7B">
                      <w:rPr>
                        <w:rFonts w:cs="Arial"/>
                        <w:sz w:val="18"/>
                        <w:szCs w:val="18"/>
                      </w:rPr>
                      <w:t>nmeldeformular w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u</w:t>
                    </w:r>
                    <w:r w:rsidR="00B00598" w:rsidRPr="00BF2F7B">
                      <w:rPr>
                        <w:rFonts w:cs="Arial"/>
                        <w:sz w:val="18"/>
                        <w:szCs w:val="18"/>
                      </w:rPr>
                      <w:t>rd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e</w:t>
                    </w:r>
                    <w:r w:rsidR="00B00598" w:rsidRPr="00BF2F7B">
                      <w:rPr>
                        <w:rFonts w:cs="Arial"/>
                        <w:sz w:val="18"/>
                        <w:szCs w:val="18"/>
                      </w:rPr>
                      <w:t xml:space="preserve"> ausgefüllt von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463650443"/>
                    <w:placeholder>
                      <w:docPart w:val="824CADE928C04C2F89E506ADF6CDF900"/>
                    </w:placeholder>
                    <w:showingPlcHdr/>
                    <w:text/>
                  </w:sdtPr>
                  <w:sdtContent>
                    <w:tc>
                      <w:tcPr>
                        <w:tcW w:w="2917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7E914D" w14:textId="77777777" w:rsidR="00B00598" w:rsidRPr="00C0787A" w:rsidRDefault="00B00598" w:rsidP="005D238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20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C9929FC" w14:textId="77777777" w:rsidR="00B00598" w:rsidRPr="00BF2F7B" w:rsidRDefault="00B00598" w:rsidP="005D238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12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AECA1C7" w14:textId="77777777" w:rsidR="00B00598" w:rsidRPr="00BF2F7B" w:rsidRDefault="00B00598" w:rsidP="005D238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F2F7B">
                      <w:rPr>
                        <w:rFonts w:cs="Arial"/>
                        <w:sz w:val="18"/>
                        <w:szCs w:val="18"/>
                      </w:rPr>
                      <w:t>Datum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45898831"/>
                    <w:placeholder>
                      <w:docPart w:val="5E7FCA756B3B41508BD03AEE5FB649D0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3827" w:type="dxa"/>
                        <w:gridSpan w:val="2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074B73" w14:textId="77777777" w:rsidR="00B00598" w:rsidRPr="00C0787A" w:rsidRDefault="00B00598" w:rsidP="005D238A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E446B5" w:rsidRPr="00C0787A" w14:paraId="77582A21" w14:textId="77777777" w:rsidTr="00D25905">
                <w:tblPrEx>
                  <w:tblCellMar>
                    <w:left w:w="57" w:type="dxa"/>
                    <w:right w:w="57" w:type="dxa"/>
                  </w:tblCellMar>
                </w:tblPrEx>
                <w:trPr>
                  <w:gridBefore w:val="2"/>
                  <w:wBefore w:w="215" w:type="dxa"/>
                  <w:trHeight w:val="340"/>
                </w:trPr>
                <w:tc>
                  <w:tcPr>
                    <w:tcW w:w="1776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42C445E" w14:textId="77777777" w:rsidR="00E446B5" w:rsidRDefault="00E446B5" w:rsidP="005D238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17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1478006" w14:textId="77777777" w:rsidR="00E446B5" w:rsidRDefault="00E446B5" w:rsidP="005D238A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08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F0730A9" w14:textId="77777777" w:rsidR="00E446B5" w:rsidRPr="00BF2F7B" w:rsidRDefault="00E446B5" w:rsidP="005D238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12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71E28BFF" w14:textId="77777777" w:rsidR="00E446B5" w:rsidRPr="00BF2F7B" w:rsidRDefault="00E446B5" w:rsidP="005D238A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827" w:type="dxa"/>
                    <w:gridSpan w:val="2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B21B637" w14:textId="77777777" w:rsidR="00E446B5" w:rsidRDefault="00E446B5" w:rsidP="005D238A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BC1661" w:rsidRPr="00C0787A" w14:paraId="59E18065" w14:textId="77777777" w:rsidTr="00D25905">
                <w:tblPrEx>
                  <w:tblCellMar>
                    <w:left w:w="57" w:type="dxa"/>
                    <w:right w:w="57" w:type="dxa"/>
                  </w:tblCellMar>
                </w:tblPrEx>
                <w:trPr>
                  <w:gridBefore w:val="2"/>
                  <w:wBefore w:w="215" w:type="dxa"/>
                  <w:trHeight w:val="340"/>
                </w:trPr>
                <w:tc>
                  <w:tcPr>
                    <w:tcW w:w="1776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C551F24" w14:textId="77777777" w:rsidR="00BC1661" w:rsidRPr="00BF2F7B" w:rsidRDefault="00BC1661" w:rsidP="00BC166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F2F7B">
                      <w:rPr>
                        <w:rFonts w:cs="Arial"/>
                        <w:sz w:val="18"/>
                        <w:szCs w:val="18"/>
                      </w:rPr>
                      <w:t>Rücksprache mit SPD hat stattgefunden am</w:t>
                    </w:r>
                  </w:p>
                </w:tc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436881046"/>
                    <w:placeholder>
                      <w:docPart w:val="B11C7303DE4346A9AFF531B9BC65D9A2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2917" w:type="dxa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9851F7" w14:textId="77777777" w:rsidR="00BC1661" w:rsidRPr="00C0787A" w:rsidRDefault="00BC1661" w:rsidP="00BC1661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  <w:tc>
                  <w:tcPr>
                    <w:tcW w:w="20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468D38D0" w14:textId="77777777" w:rsidR="00BC1661" w:rsidRPr="00BF2F7B" w:rsidRDefault="00BC1661" w:rsidP="00BC1661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12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2C9535D" w14:textId="77777777" w:rsidR="00BC1661" w:rsidRPr="00BF2F7B" w:rsidRDefault="00BC1661" w:rsidP="00BC166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SPD-Kontakt mit</w:t>
                    </w:r>
                  </w:p>
                </w:tc>
                <w:sdt>
                  <w:sdtPr>
                    <w:rPr>
                      <w:rFonts w:cs="Arial"/>
                      <w:sz w:val="18"/>
                      <w:szCs w:val="18"/>
                    </w:rPr>
                    <w:alias w:val="Schulpsychologin"/>
                    <w:tag w:val="Schulpsychologin"/>
                    <w:id w:val="-1466885137"/>
                    <w:placeholder>
                      <w:docPart w:val="B5C6C0C5C8C24DF09C6B1F904E36C197"/>
                    </w:placeholder>
                    <w:showingPlcHdr/>
                    <w:dropDownList>
                      <w:listItem w:value="Wählen Sie ein Element aus."/>
                      <w:listItem w:displayText="Arrigoni Irène" w:value="Arrigoni Irène"/>
                      <w:listItem w:displayText="Grujic Diana" w:value="Grujic Diana"/>
                      <w:listItem w:displayText="Hirt Gabi" w:value="Hirt Gabi"/>
                      <w:listItem w:displayText="Müller Regula" w:value="Müller Regula"/>
                      <w:listItem w:displayText="Schneller Andrea" w:value="Schneller Andrea"/>
                      <w:listItem w:displayText="Schnurrenberger Julia" w:value="Schnurrenberger Julia"/>
                      <w:listItem w:displayText="Voit Céline" w:value="Voit Céline"/>
                      <w:listItem w:displayText="Wicki Joël" w:value="Wicki Joël"/>
                      <w:listItem w:displayText="Simeon Lea" w:value="Simeon Lea"/>
                    </w:dropDownList>
                  </w:sdtPr>
                  <w:sdtContent>
                    <w:tc>
                      <w:tcPr>
                        <w:tcW w:w="3827" w:type="dxa"/>
                        <w:gridSpan w:val="2"/>
                        <w:shd w:val="clear" w:color="auto" w:fill="DBE5F1" w:themeFill="accent1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8FDB6B" w14:textId="77777777" w:rsidR="00BC1661" w:rsidRPr="00F030B4" w:rsidRDefault="005069DF" w:rsidP="00BC1661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030B4">
                          <w:rPr>
                            <w:rStyle w:val="Platzhaltertext"/>
                            <w:sz w:val="18"/>
                            <w:szCs w:val="18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  <w:tr w:rsidR="00BC1661" w:rsidRPr="00C0787A" w14:paraId="3F126446" w14:textId="77777777" w:rsidTr="00D25905">
                <w:tblPrEx>
                  <w:tblCellMar>
                    <w:left w:w="57" w:type="dxa"/>
                    <w:right w:w="57" w:type="dxa"/>
                  </w:tblCellMar>
                </w:tblPrEx>
                <w:trPr>
                  <w:gridBefore w:val="2"/>
                  <w:wBefore w:w="215" w:type="dxa"/>
                  <w:trHeight w:val="126"/>
                </w:trPr>
                <w:tc>
                  <w:tcPr>
                    <w:tcW w:w="1776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B078B84" w14:textId="77777777" w:rsidR="00BC1661" w:rsidRPr="00C0787A" w:rsidRDefault="00BC1661" w:rsidP="00BC1661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917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B802537" w14:textId="77777777" w:rsidR="00BC1661" w:rsidRPr="00C0787A" w:rsidRDefault="00BC1661" w:rsidP="00BC1661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08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E2075C9" w14:textId="77777777" w:rsidR="00BC1661" w:rsidRPr="00C0787A" w:rsidRDefault="00BC1661" w:rsidP="00BC1661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12" w:type="dxa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E5392CF" w14:textId="77777777" w:rsidR="00BC1661" w:rsidRPr="00C0787A" w:rsidRDefault="00BC1661" w:rsidP="00BC1661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827" w:type="dxa"/>
                    <w:gridSpan w:val="2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733F388" w14:textId="77777777" w:rsidR="00BC1661" w:rsidRPr="00C0787A" w:rsidRDefault="00BC1661" w:rsidP="00BC1661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c>
              </w:tr>
              <w:tr w:rsidR="00BC1661" w:rsidRPr="00B1728B" w14:paraId="0E53C6EB" w14:textId="77777777" w:rsidTr="00D25905">
                <w:trPr>
                  <w:gridBefore w:val="2"/>
                  <w:wBefore w:w="215" w:type="dxa"/>
                  <w:trHeight w:val="696"/>
                </w:trPr>
                <w:tc>
                  <w:tcPr>
                    <w:tcW w:w="5813" w:type="dxa"/>
                    <w:gridSpan w:val="4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F9DB04A" w14:textId="77777777" w:rsidR="00BC1661" w:rsidRDefault="00BC1661" w:rsidP="00BC1661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F80DF13" w14:textId="77777777" w:rsidR="00BC1661" w:rsidRDefault="00BC1661" w:rsidP="00BC1661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 xml:space="preserve">Bei jedem Abklärungsauftrag </w:t>
                    </w:r>
                    <w:r w:rsidRPr="00715665">
                      <w:rPr>
                        <w:rFonts w:cs="Arial"/>
                        <w:b/>
                        <w:sz w:val="18"/>
                        <w:szCs w:val="18"/>
                      </w:rPr>
                      <w:t>Unterschrift der Schulleitung</w:t>
                    </w:r>
                  </w:p>
                  <w:p w14:paraId="2DFAADBA" w14:textId="77777777" w:rsidR="00BC1661" w:rsidRPr="00A015D7" w:rsidRDefault="00BC1661" w:rsidP="00BC1661">
                    <w:pPr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04E77989" w14:textId="77777777" w:rsidR="00BC1661" w:rsidRPr="00B1728B" w:rsidRDefault="00BC1661" w:rsidP="00BC166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Datum:</w:t>
                    </w:r>
                  </w:p>
                </w:tc>
                <w:tc>
                  <w:tcPr>
                    <w:tcW w:w="3827" w:type="dxa"/>
                    <w:gridSpan w:val="2"/>
                    <w:shd w:val="clear" w:color="auto" w:fill="auto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F2E42C1" w14:textId="77777777" w:rsidR="00BC1661" w:rsidRPr="00B1728B" w:rsidRDefault="00BC1661" w:rsidP="00BC1661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6CC3B29D" w14:textId="77777777" w:rsidR="00BC1661" w:rsidRDefault="00BC1661" w:rsidP="00BC1661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2AA81C56" w14:textId="77777777" w:rsidR="00BC1661" w:rsidRPr="00B1728B" w:rsidRDefault="00BC1661" w:rsidP="00BC166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B1728B">
                      <w:rPr>
                        <w:rFonts w:cs="Arial"/>
                        <w:sz w:val="18"/>
                        <w:szCs w:val="18"/>
                      </w:rPr>
                      <w:t>Unterschrift:</w:t>
                    </w:r>
                  </w:p>
                </w:tc>
              </w:tr>
              <w:tr w:rsidR="00BC1661" w:rsidRPr="00B1728B" w14:paraId="6449548C" w14:textId="77777777" w:rsidTr="00D25905">
                <w:trPr>
                  <w:gridBefore w:val="1"/>
                  <w:wBefore w:w="145" w:type="dxa"/>
                  <w:trHeight w:val="851"/>
                </w:trPr>
                <w:tc>
                  <w:tcPr>
                    <w:tcW w:w="5883" w:type="dxa"/>
                    <w:gridSpan w:val="5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</w:tcPr>
                  <w:p w14:paraId="3F02D746" w14:textId="77777777" w:rsidR="00BC1661" w:rsidRPr="00B1728B" w:rsidRDefault="00BC1661" w:rsidP="00BC1661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827" w:type="dxa"/>
                    <w:gridSpan w:val="2"/>
                    <w:shd w:val="clear" w:color="auto" w:fill="DBE5F1" w:themeFill="accent1" w:themeFillTint="33"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B097138" w14:textId="77777777" w:rsidR="00BC1661" w:rsidRPr="00B1728B" w:rsidRDefault="00BC1661" w:rsidP="00BC1661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</w:tbl>
            <w:p w14:paraId="6C3D6B94" w14:textId="77777777" w:rsidR="00850BFE" w:rsidRDefault="00850BFE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0B54FC1D" w14:textId="77777777" w:rsidR="002B359D" w:rsidRPr="00B1728B" w:rsidRDefault="002B359D" w:rsidP="00C0787A">
              <w:pPr>
                <w:rPr>
                  <w:rFonts w:cs="Arial"/>
                  <w:sz w:val="18"/>
                  <w:szCs w:val="18"/>
                </w:rPr>
              </w:pPr>
            </w:p>
            <w:p w14:paraId="56589503" w14:textId="77777777" w:rsidR="007520E0" w:rsidRPr="007520E0" w:rsidRDefault="00393500" w:rsidP="00C0787A">
              <w:pPr>
                <w:tabs>
                  <w:tab w:val="right" w:pos="9612"/>
                </w:tabs>
                <w:rPr>
                  <w:rFonts w:cs="Arial"/>
                  <w:sz w:val="20"/>
                  <w:szCs w:val="20"/>
                </w:rPr>
              </w:pPr>
              <w:r w:rsidRPr="007520E0">
                <w:rPr>
                  <w:rFonts w:cs="Arial"/>
                  <w:b/>
                  <w:sz w:val="20"/>
                  <w:szCs w:val="20"/>
                </w:rPr>
                <w:t xml:space="preserve">Achtung: Aus Datenschutzgründen darf diese Anmeldung </w:t>
              </w:r>
              <w:r w:rsidR="004D544A">
                <w:rPr>
                  <w:rFonts w:cs="Arial"/>
                  <w:b/>
                  <w:sz w:val="20"/>
                  <w:szCs w:val="20"/>
                </w:rPr>
                <w:t>nur</w:t>
              </w:r>
              <w:r w:rsidRPr="007520E0">
                <w:rPr>
                  <w:rFonts w:cs="Arial"/>
                  <w:b/>
                  <w:sz w:val="20"/>
                  <w:szCs w:val="20"/>
                </w:rPr>
                <w:t xml:space="preserve"> per</w:t>
              </w:r>
              <w:r w:rsidR="004D544A">
                <w:rPr>
                  <w:rFonts w:cs="Arial"/>
                  <w:b/>
                  <w:sz w:val="20"/>
                  <w:szCs w:val="20"/>
                </w:rPr>
                <w:t xml:space="preserve"> Secure</w:t>
              </w:r>
              <w:r w:rsidRPr="007520E0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r w:rsidR="004D544A">
                <w:rPr>
                  <w:rFonts w:cs="Arial"/>
                  <w:b/>
                  <w:sz w:val="20"/>
                  <w:szCs w:val="20"/>
                </w:rPr>
                <w:t>E-Mail oder</w:t>
              </w:r>
              <w:r w:rsidRPr="007520E0">
                <w:rPr>
                  <w:rFonts w:cs="Arial"/>
                  <w:b/>
                  <w:sz w:val="20"/>
                  <w:szCs w:val="20"/>
                </w:rPr>
                <w:t xml:space="preserve"> per Briefpost verschickt werden!</w:t>
              </w:r>
              <w:r w:rsidRPr="007520E0">
                <w:rPr>
                  <w:rFonts w:cs="Arial"/>
                  <w:sz w:val="20"/>
                  <w:szCs w:val="20"/>
                </w:rPr>
                <w:tab/>
              </w:r>
            </w:p>
            <w:p w14:paraId="1F5981F0" w14:textId="03793E75" w:rsidR="00393500" w:rsidRPr="00B1728B" w:rsidRDefault="007520E0" w:rsidP="00C0787A">
              <w:pPr>
                <w:tabs>
                  <w:tab w:val="right" w:pos="9612"/>
                </w:tabs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ab/>
              </w:r>
              <w:r w:rsidR="00393500" w:rsidRPr="00B1728B">
                <w:rPr>
                  <w:rFonts w:cs="Arial"/>
                  <w:sz w:val="18"/>
                  <w:szCs w:val="18"/>
                </w:rPr>
                <w:t xml:space="preserve">SPD / </w:t>
              </w:r>
              <w:r w:rsidR="00510D65">
                <w:rPr>
                  <w:rFonts w:cs="Arial"/>
                  <w:sz w:val="18"/>
                  <w:szCs w:val="18"/>
                </w:rPr>
                <w:t>April 2024</w:t>
              </w:r>
            </w:p>
          </w:sdtContent>
        </w:sdt>
      </w:sdtContent>
    </w:sdt>
    <w:sectPr w:rsidR="00393500" w:rsidRPr="00B1728B" w:rsidSect="00393500">
      <w:headerReference w:type="default" r:id="rId8"/>
      <w:footerReference w:type="default" r:id="rId9"/>
      <w:headerReference w:type="first" r:id="rId10"/>
      <w:footerReference w:type="first" r:id="rId11"/>
      <w:pgSz w:w="11880" w:h="16820"/>
      <w:pgMar w:top="1134" w:right="1134" w:bottom="1134" w:left="1134" w:header="425" w:footer="3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47B3" w14:textId="77777777" w:rsidR="00B01E86" w:rsidRDefault="00B01E86" w:rsidP="0070222E">
      <w:r>
        <w:separator/>
      </w:r>
    </w:p>
  </w:endnote>
  <w:endnote w:type="continuationSeparator" w:id="0">
    <w:p w14:paraId="30FFE476" w14:textId="77777777" w:rsidR="00B01E86" w:rsidRDefault="00B01E86" w:rsidP="0070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D37" w14:textId="77777777" w:rsidR="003F1429" w:rsidRDefault="003F1429">
    <w:pPr>
      <w:pStyle w:val="Fuzeile"/>
      <w:jc w:val="right"/>
    </w:pPr>
    <w:r>
      <w:rPr>
        <w:noProof/>
        <w:lang w:eastAsia="de-CH"/>
      </w:rPr>
      <w:drawing>
        <wp:inline distT="0" distB="0" distL="0" distR="0" wp14:anchorId="5786953D" wp14:editId="61182FEE">
          <wp:extent cx="5898383" cy="430530"/>
          <wp:effectExtent l="0" t="0" r="7620" b="7620"/>
          <wp:docPr id="16" name="Grafik 16" descr="C:\Users\Sek\Desktop\Burkhard\SPD_BB_für 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k\Desktop\Burkhard\SPD_BB_für 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50" t="93366" r="6319" b="2439"/>
                  <a:stretch/>
                </pic:blipFill>
                <pic:spPr bwMode="auto">
                  <a:xfrm>
                    <a:off x="0" y="0"/>
                    <a:ext cx="5898383" cy="430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858ACB" w14:textId="77777777" w:rsidR="0070222E" w:rsidRPr="003F1429" w:rsidRDefault="0070222E" w:rsidP="003F14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C1A8" w14:textId="77777777" w:rsidR="0070222E" w:rsidRDefault="0070222E" w:rsidP="00156222">
    <w:pPr>
      <w:pStyle w:val="Fuzeile"/>
      <w:tabs>
        <w:tab w:val="left" w:pos="142"/>
      </w:tabs>
    </w:pPr>
    <w:r>
      <w:rPr>
        <w:noProof/>
        <w:lang w:eastAsia="de-CH"/>
      </w:rPr>
      <w:drawing>
        <wp:inline distT="0" distB="0" distL="0" distR="0" wp14:anchorId="0A3CA481" wp14:editId="537F9EF6">
          <wp:extent cx="6090699" cy="445875"/>
          <wp:effectExtent l="0" t="0" r="5715" b="0"/>
          <wp:docPr id="18" name="Grafik 18" descr="C:\Users\Sek\Desktop\Burkhard\SPD_BB_für 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k\Desktop\Burkhard\SPD_BB_für 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50" t="93366" r="6319" b="2439"/>
                  <a:stretch/>
                </pic:blipFill>
                <pic:spPr bwMode="auto">
                  <a:xfrm>
                    <a:off x="0" y="0"/>
                    <a:ext cx="6090275" cy="445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665E" w14:textId="77777777" w:rsidR="00B01E86" w:rsidRDefault="00B01E86" w:rsidP="0070222E">
      <w:r>
        <w:separator/>
      </w:r>
    </w:p>
  </w:footnote>
  <w:footnote w:type="continuationSeparator" w:id="0">
    <w:p w14:paraId="5343AFF6" w14:textId="77777777" w:rsidR="00B01E86" w:rsidRDefault="00B01E86" w:rsidP="0070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94D3" w14:textId="77777777" w:rsidR="002B359D" w:rsidRDefault="002B359D">
    <w:pPr>
      <w:pStyle w:val="Kopfzeile"/>
      <w:jc w:val="right"/>
    </w:pPr>
  </w:p>
  <w:p w14:paraId="65882017" w14:textId="77777777" w:rsidR="002B359D" w:rsidRDefault="00000000">
    <w:pPr>
      <w:pStyle w:val="Kopfzeile"/>
      <w:jc w:val="right"/>
    </w:pPr>
    <w:sdt>
      <w:sdtPr>
        <w:id w:val="455226903"/>
        <w:docPartObj>
          <w:docPartGallery w:val="Page Numbers (Top of Page)"/>
          <w:docPartUnique/>
        </w:docPartObj>
      </w:sdtPr>
      <w:sdtContent>
        <w:r w:rsidR="002B359D">
          <w:fldChar w:fldCharType="begin"/>
        </w:r>
        <w:r w:rsidR="002B359D">
          <w:instrText>PAGE   \* MERGEFORMAT</w:instrText>
        </w:r>
        <w:r w:rsidR="002B359D">
          <w:fldChar w:fldCharType="separate"/>
        </w:r>
        <w:r w:rsidR="0079232C" w:rsidRPr="0079232C">
          <w:rPr>
            <w:noProof/>
            <w:lang w:val="de-DE"/>
          </w:rPr>
          <w:t>2</w:t>
        </w:r>
        <w:r w:rsidR="002B359D">
          <w:fldChar w:fldCharType="end"/>
        </w:r>
      </w:sdtContent>
    </w:sdt>
  </w:p>
  <w:p w14:paraId="32441076" w14:textId="77777777" w:rsidR="002B359D" w:rsidRDefault="002B35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3FE7" w14:textId="77777777" w:rsidR="0070222E" w:rsidRDefault="0070222E" w:rsidP="00156222">
    <w:pPr>
      <w:pStyle w:val="Kopfzeile"/>
      <w:ind w:hanging="1134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7F3B771" wp14:editId="5BD15F2A">
          <wp:simplePos x="0" y="0"/>
          <wp:positionH relativeFrom="column">
            <wp:posOffset>-88391</wp:posOffset>
          </wp:positionH>
          <wp:positionV relativeFrom="paragraph">
            <wp:posOffset>-95034</wp:posOffset>
          </wp:positionV>
          <wp:extent cx="6246000" cy="774000"/>
          <wp:effectExtent l="0" t="0" r="2540" b="7620"/>
          <wp:wrapTight wrapText="bothSides">
            <wp:wrapPolygon edited="0">
              <wp:start x="0" y="0"/>
              <wp:lineTo x="0" y="21281"/>
              <wp:lineTo x="21543" y="21281"/>
              <wp:lineTo x="21543" y="0"/>
              <wp:lineTo x="0" y="0"/>
            </wp:wrapPolygon>
          </wp:wrapTight>
          <wp:docPr id="17" name="Grafik 17" descr="C:\Users\Sek\Desktop\Burkhard\SPD_BB_für 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\Desktop\Burkhard\SPD_BB_für I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" t="4113" r="4882" b="88304"/>
                  <a:stretch/>
                </pic:blipFill>
                <pic:spPr bwMode="auto">
                  <a:xfrm>
                    <a:off x="0" y="0"/>
                    <a:ext cx="6246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AED"/>
    <w:multiLevelType w:val="hybridMultilevel"/>
    <w:tmpl w:val="E38AB79E"/>
    <w:lvl w:ilvl="0" w:tplc="449450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31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ocumentProtection w:formatting="1" w:enforcement="0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5D"/>
    <w:rsid w:val="00011F94"/>
    <w:rsid w:val="00013198"/>
    <w:rsid w:val="000177A9"/>
    <w:rsid w:val="00026517"/>
    <w:rsid w:val="00033F99"/>
    <w:rsid w:val="000360FB"/>
    <w:rsid w:val="000371EF"/>
    <w:rsid w:val="00037E6B"/>
    <w:rsid w:val="000411FB"/>
    <w:rsid w:val="00054F34"/>
    <w:rsid w:val="00073CC7"/>
    <w:rsid w:val="00095519"/>
    <w:rsid w:val="000A6BFF"/>
    <w:rsid w:val="000B1AF5"/>
    <w:rsid w:val="000B6F71"/>
    <w:rsid w:val="000F4142"/>
    <w:rsid w:val="000F77D7"/>
    <w:rsid w:val="0011288C"/>
    <w:rsid w:val="00122784"/>
    <w:rsid w:val="0012412E"/>
    <w:rsid w:val="00132B7B"/>
    <w:rsid w:val="00150912"/>
    <w:rsid w:val="00156222"/>
    <w:rsid w:val="00176248"/>
    <w:rsid w:val="001776C9"/>
    <w:rsid w:val="001777A6"/>
    <w:rsid w:val="00182B5C"/>
    <w:rsid w:val="00186F4E"/>
    <w:rsid w:val="0019335F"/>
    <w:rsid w:val="001B0158"/>
    <w:rsid w:val="001F4262"/>
    <w:rsid w:val="00237C37"/>
    <w:rsid w:val="00254513"/>
    <w:rsid w:val="0028040C"/>
    <w:rsid w:val="00285F08"/>
    <w:rsid w:val="0028730B"/>
    <w:rsid w:val="002B359D"/>
    <w:rsid w:val="002B6765"/>
    <w:rsid w:val="002D4D2B"/>
    <w:rsid w:val="003359B4"/>
    <w:rsid w:val="00336F5C"/>
    <w:rsid w:val="00345CEF"/>
    <w:rsid w:val="00346C0F"/>
    <w:rsid w:val="00347686"/>
    <w:rsid w:val="00353B5E"/>
    <w:rsid w:val="00375B49"/>
    <w:rsid w:val="003856C1"/>
    <w:rsid w:val="00393500"/>
    <w:rsid w:val="00397EA1"/>
    <w:rsid w:val="003A0F44"/>
    <w:rsid w:val="003A4E84"/>
    <w:rsid w:val="003C1A22"/>
    <w:rsid w:val="003C7D4F"/>
    <w:rsid w:val="003E7FE8"/>
    <w:rsid w:val="003F1429"/>
    <w:rsid w:val="003F31A2"/>
    <w:rsid w:val="003F5FFA"/>
    <w:rsid w:val="00436F01"/>
    <w:rsid w:val="00446A40"/>
    <w:rsid w:val="00465A44"/>
    <w:rsid w:val="004763F0"/>
    <w:rsid w:val="00486B40"/>
    <w:rsid w:val="00495343"/>
    <w:rsid w:val="004974D1"/>
    <w:rsid w:val="004B5646"/>
    <w:rsid w:val="004C3A53"/>
    <w:rsid w:val="004D1ACA"/>
    <w:rsid w:val="004D544A"/>
    <w:rsid w:val="004E4395"/>
    <w:rsid w:val="004F1638"/>
    <w:rsid w:val="00505243"/>
    <w:rsid w:val="005069AD"/>
    <w:rsid w:val="005069DF"/>
    <w:rsid w:val="00507B40"/>
    <w:rsid w:val="00510D65"/>
    <w:rsid w:val="005258AF"/>
    <w:rsid w:val="005339F4"/>
    <w:rsid w:val="0054209A"/>
    <w:rsid w:val="00557833"/>
    <w:rsid w:val="005704B3"/>
    <w:rsid w:val="0058538D"/>
    <w:rsid w:val="00597A22"/>
    <w:rsid w:val="005A40E0"/>
    <w:rsid w:val="005C545D"/>
    <w:rsid w:val="00610955"/>
    <w:rsid w:val="006228A0"/>
    <w:rsid w:val="006276B9"/>
    <w:rsid w:val="00632429"/>
    <w:rsid w:val="0068545D"/>
    <w:rsid w:val="006B6F27"/>
    <w:rsid w:val="006C3B3F"/>
    <w:rsid w:val="006E5096"/>
    <w:rsid w:val="0070222E"/>
    <w:rsid w:val="00715665"/>
    <w:rsid w:val="00716E4F"/>
    <w:rsid w:val="007507C6"/>
    <w:rsid w:val="007520E0"/>
    <w:rsid w:val="00753492"/>
    <w:rsid w:val="007629BA"/>
    <w:rsid w:val="00763B75"/>
    <w:rsid w:val="00764D3F"/>
    <w:rsid w:val="00775537"/>
    <w:rsid w:val="00783D5D"/>
    <w:rsid w:val="0079232C"/>
    <w:rsid w:val="00796D07"/>
    <w:rsid w:val="007F6B6C"/>
    <w:rsid w:val="00801793"/>
    <w:rsid w:val="008031F6"/>
    <w:rsid w:val="00813DC9"/>
    <w:rsid w:val="008155F9"/>
    <w:rsid w:val="00817CC1"/>
    <w:rsid w:val="00835FC0"/>
    <w:rsid w:val="008420DD"/>
    <w:rsid w:val="008426DB"/>
    <w:rsid w:val="00850BFE"/>
    <w:rsid w:val="008551CF"/>
    <w:rsid w:val="00860A52"/>
    <w:rsid w:val="00887F97"/>
    <w:rsid w:val="00896560"/>
    <w:rsid w:val="008A5FB6"/>
    <w:rsid w:val="008A64D3"/>
    <w:rsid w:val="008A6BC2"/>
    <w:rsid w:val="008C0ADB"/>
    <w:rsid w:val="008F2EB7"/>
    <w:rsid w:val="00927DEA"/>
    <w:rsid w:val="00954C92"/>
    <w:rsid w:val="00957F29"/>
    <w:rsid w:val="009C6F2E"/>
    <w:rsid w:val="009D1BC3"/>
    <w:rsid w:val="009F4E57"/>
    <w:rsid w:val="00A015D7"/>
    <w:rsid w:val="00A01CF7"/>
    <w:rsid w:val="00A14EB8"/>
    <w:rsid w:val="00A21852"/>
    <w:rsid w:val="00A470B0"/>
    <w:rsid w:val="00A55719"/>
    <w:rsid w:val="00A857D1"/>
    <w:rsid w:val="00A961FD"/>
    <w:rsid w:val="00AB7094"/>
    <w:rsid w:val="00AC782C"/>
    <w:rsid w:val="00AD3CC0"/>
    <w:rsid w:val="00AE5EA5"/>
    <w:rsid w:val="00AE6B94"/>
    <w:rsid w:val="00AF5496"/>
    <w:rsid w:val="00B00598"/>
    <w:rsid w:val="00B01E86"/>
    <w:rsid w:val="00B102B1"/>
    <w:rsid w:val="00B1378E"/>
    <w:rsid w:val="00B1728B"/>
    <w:rsid w:val="00B2793A"/>
    <w:rsid w:val="00B41F30"/>
    <w:rsid w:val="00B56E4D"/>
    <w:rsid w:val="00B82922"/>
    <w:rsid w:val="00B910E9"/>
    <w:rsid w:val="00B96F96"/>
    <w:rsid w:val="00B9724D"/>
    <w:rsid w:val="00BB1E03"/>
    <w:rsid w:val="00BC1661"/>
    <w:rsid w:val="00BF1EAB"/>
    <w:rsid w:val="00BF2F7B"/>
    <w:rsid w:val="00C0787A"/>
    <w:rsid w:val="00C31D28"/>
    <w:rsid w:val="00C64BE3"/>
    <w:rsid w:val="00C73484"/>
    <w:rsid w:val="00C94FE9"/>
    <w:rsid w:val="00CA26D9"/>
    <w:rsid w:val="00CB6E7B"/>
    <w:rsid w:val="00CE64FD"/>
    <w:rsid w:val="00CF6A39"/>
    <w:rsid w:val="00D031A3"/>
    <w:rsid w:val="00D069A3"/>
    <w:rsid w:val="00D25033"/>
    <w:rsid w:val="00D25905"/>
    <w:rsid w:val="00D3453A"/>
    <w:rsid w:val="00D40733"/>
    <w:rsid w:val="00D57504"/>
    <w:rsid w:val="00D7311E"/>
    <w:rsid w:val="00D7506B"/>
    <w:rsid w:val="00D92A3E"/>
    <w:rsid w:val="00DA50D6"/>
    <w:rsid w:val="00DD57EE"/>
    <w:rsid w:val="00DE05ED"/>
    <w:rsid w:val="00DE7FEB"/>
    <w:rsid w:val="00E263ED"/>
    <w:rsid w:val="00E37231"/>
    <w:rsid w:val="00E446B5"/>
    <w:rsid w:val="00E77D19"/>
    <w:rsid w:val="00EA29F7"/>
    <w:rsid w:val="00EA31E8"/>
    <w:rsid w:val="00EC1C1D"/>
    <w:rsid w:val="00EF58A9"/>
    <w:rsid w:val="00F030B4"/>
    <w:rsid w:val="00F2383D"/>
    <w:rsid w:val="00F441EF"/>
    <w:rsid w:val="00F77887"/>
    <w:rsid w:val="00F843D6"/>
    <w:rsid w:val="00F847FB"/>
    <w:rsid w:val="00FC2E80"/>
    <w:rsid w:val="00FE4DC1"/>
    <w:rsid w:val="00FF4590"/>
    <w:rsid w:val="00FF4AA4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FC025C"/>
  <w15:docId w15:val="{6F4F1F8E-C0AD-4D5E-A147-AFC58F83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E6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2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2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022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22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2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2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1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Etterlin\Nextcloud\SPD\Sekretariat\Homepage\Anmeldungen\SPD%20Elektronische%20Anmeld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8D3913048B41D98948F069D2E7F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B385C-720F-4243-8241-E5EC78CFC0B7}"/>
      </w:docPartPr>
      <w:docPartBody>
        <w:p w:rsidR="00F84986" w:rsidRDefault="00000000">
          <w:pPr>
            <w:pStyle w:val="8E8D3913048B41D98948F069D2E7FABA"/>
          </w:pPr>
          <w:r w:rsidRPr="003568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4A82D279E04F00A5783E20049B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EC79A-65E5-4188-91D0-7B4385C957AA}"/>
      </w:docPartPr>
      <w:docPartBody>
        <w:p w:rsidR="00F84986" w:rsidRDefault="00000000">
          <w:pPr>
            <w:pStyle w:val="8B4A82D279E04F00A5783E20049B4152"/>
          </w:pPr>
          <w:r w:rsidRPr="00B1728B">
            <w:rPr>
              <w:rStyle w:val="Platzhaltertext"/>
              <w:rFonts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6669906EDF204099AB709604E9E6A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923C1-07BD-44D1-9F85-6872836B7EB3}"/>
      </w:docPartPr>
      <w:docPartBody>
        <w:p w:rsidR="00F84986" w:rsidRDefault="00000000">
          <w:pPr>
            <w:pStyle w:val="6669906EDF204099AB709604E9E6AEF3"/>
          </w:pPr>
          <w:r w:rsidRPr="00095519">
            <w:rPr>
              <w:rStyle w:val="Platzhaltertext"/>
              <w:rFonts w:cs="Arial"/>
              <w:b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6D3B7C94BAE400AA6AEA27F6FE59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CC305-4810-4735-AAC4-8C4D02A50039}"/>
      </w:docPartPr>
      <w:docPartBody>
        <w:p w:rsidR="00F84986" w:rsidRDefault="00000000">
          <w:pPr>
            <w:pStyle w:val="26D3B7C94BAE400AA6AEA27F6FE59362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819D8E7D8874924B847F1A6CF264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A923C-AEF8-4EDD-8418-03F5C069A899}"/>
      </w:docPartPr>
      <w:docPartBody>
        <w:p w:rsidR="00F84986" w:rsidRDefault="00000000">
          <w:pPr>
            <w:pStyle w:val="A819D8E7D8874924B847F1A6CF264D3F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56E8D3DBEB945FBA741DCD562F1F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E8D7A-7394-48A4-A508-54138E43BFFC}"/>
      </w:docPartPr>
      <w:docPartBody>
        <w:p w:rsidR="00F84986" w:rsidRDefault="00000000">
          <w:pPr>
            <w:pStyle w:val="C56E8D3DBEB945FBA741DCD562F1F80F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5220AECD996410DB845E2A176107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86490-3FE8-4C87-89A7-273DB2924173}"/>
      </w:docPartPr>
      <w:docPartBody>
        <w:p w:rsidR="00F84986" w:rsidRDefault="00000000">
          <w:pPr>
            <w:pStyle w:val="65220AECD996410DB845E2A176107035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11B14EBA30F4EC38AD03E704E48F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48633-092E-4C80-92F7-D4E790077E61}"/>
      </w:docPartPr>
      <w:docPartBody>
        <w:p w:rsidR="00F84986" w:rsidRDefault="00000000">
          <w:pPr>
            <w:pStyle w:val="311B14EBA30F4EC38AD03E704E48FBD9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5A8482939584978A9765C95CEF24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2A52A-6EC4-49CC-9B1C-B5469808CEDC}"/>
      </w:docPartPr>
      <w:docPartBody>
        <w:p w:rsidR="00F84986" w:rsidRDefault="00000000">
          <w:pPr>
            <w:pStyle w:val="25A8482939584978A9765C95CEF24D25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F85F21CD98B4017A7BD25B3AEBAB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08500-3073-4386-A6F7-50C95A128CD5}"/>
      </w:docPartPr>
      <w:docPartBody>
        <w:p w:rsidR="00F84986" w:rsidRDefault="00000000">
          <w:pPr>
            <w:pStyle w:val="8F85F21CD98B4017A7BD25B3AEBAB14F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E15DD2629A24215A37F32F2518A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A8E91-9C85-496B-A220-C4993AFDCEA4}"/>
      </w:docPartPr>
      <w:docPartBody>
        <w:p w:rsidR="00F84986" w:rsidRDefault="00000000">
          <w:pPr>
            <w:pStyle w:val="BE15DD2629A24215A37F32F2518AF46F"/>
          </w:pPr>
          <w:r w:rsidRPr="00DE05ED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9B885FFD441A465A992107FA3297A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E032E-F0A5-4D36-A011-216A722F5769}"/>
      </w:docPartPr>
      <w:docPartBody>
        <w:p w:rsidR="00F84986" w:rsidRDefault="00000000">
          <w:pPr>
            <w:pStyle w:val="9B885FFD441A465A992107FA3297A26E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BB3C5F172C448EFA3E70AD0169AF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05BD3-01B3-4748-A22B-D07FF6DFA064}"/>
      </w:docPartPr>
      <w:docPartBody>
        <w:p w:rsidR="00F84986" w:rsidRDefault="00000000">
          <w:pPr>
            <w:pStyle w:val="2BB3C5F172C448EFA3E70AD0169AFD9F"/>
          </w:pPr>
          <w:r w:rsidRPr="003F5FFA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D20F710797D543B2998A501774425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05A7B-8F17-4EAF-B84B-E6C2D24927A3}"/>
      </w:docPartPr>
      <w:docPartBody>
        <w:p w:rsidR="00F84986" w:rsidRDefault="00000000">
          <w:pPr>
            <w:pStyle w:val="D20F710797D543B2998A501774425B16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2C49F00A3074CCC872ED539F06BB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E1FD2-0F15-4FFB-9FD7-219AB37DA775}"/>
      </w:docPartPr>
      <w:docPartBody>
        <w:p w:rsidR="00F84986" w:rsidRDefault="00000000">
          <w:pPr>
            <w:pStyle w:val="A2C49F00A3074CCC872ED539F06BB922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91C1AC9F7BF42EEB4ACF4E1E3DD4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5FE0F-BE0B-43F5-B1A0-1AE465B344C4}"/>
      </w:docPartPr>
      <w:docPartBody>
        <w:p w:rsidR="00F84986" w:rsidRDefault="00000000">
          <w:pPr>
            <w:pStyle w:val="591C1AC9F7BF42EEB4ACF4E1E3DD45BC"/>
          </w:pPr>
          <w:r w:rsidRPr="003F5FFA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E067B92ADBB4BECB6DDA53A542DA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ABA6E-5D08-47EB-BEBF-6C07CAF4E39D}"/>
      </w:docPartPr>
      <w:docPartBody>
        <w:p w:rsidR="00F84986" w:rsidRDefault="00000000">
          <w:pPr>
            <w:pStyle w:val="9E067B92ADBB4BECB6DDA53A542DAE9E"/>
          </w:pPr>
          <w:r w:rsidRPr="00DE05ED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27B4BDB42D4425D9C4AB68700B3A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5BCCD-DD8E-40C5-A908-371B27228F41}"/>
      </w:docPartPr>
      <w:docPartBody>
        <w:p w:rsidR="00F84986" w:rsidRDefault="00000000">
          <w:pPr>
            <w:pStyle w:val="827B4BDB42D4425D9C4AB68700B3A3D8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C5A86489A4142DD88354A36C3B15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9DA91-2A1D-4C97-8E73-F770578CFACB}"/>
      </w:docPartPr>
      <w:docPartBody>
        <w:p w:rsidR="00F84986" w:rsidRDefault="00000000">
          <w:pPr>
            <w:pStyle w:val="0C5A86489A4142DD88354A36C3B1524D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693B0FB48004FF2A9EBE7D9540A5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D9148-9788-43A0-B897-5C924AF63041}"/>
      </w:docPartPr>
      <w:docPartBody>
        <w:p w:rsidR="00F84986" w:rsidRDefault="00000000">
          <w:pPr>
            <w:pStyle w:val="2693B0FB48004FF2A9EBE7D9540A505D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5238E4C733449FCBDCD78280E0CA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3313-4075-41BE-B136-4E1FFBC991D3}"/>
      </w:docPartPr>
      <w:docPartBody>
        <w:p w:rsidR="00F84986" w:rsidRDefault="00000000">
          <w:pPr>
            <w:pStyle w:val="A5238E4C733449FCBDCD78280E0CA84F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46D2C0B27864972820EF09A3537F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790CB-197B-4E3C-975B-D684039FC00F}"/>
      </w:docPartPr>
      <w:docPartBody>
        <w:p w:rsidR="00F84986" w:rsidRDefault="00000000">
          <w:pPr>
            <w:pStyle w:val="D46D2C0B27864972820EF09A3537F0F0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341C45698114217994BE06ABDCAE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11540-B940-4F56-AE8B-91E2F412D6C9}"/>
      </w:docPartPr>
      <w:docPartBody>
        <w:p w:rsidR="00F84986" w:rsidRDefault="00000000">
          <w:pPr>
            <w:pStyle w:val="3341C45698114217994BE06ABDCAE2D5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8D07F6D01AE438E83CC00795C0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E06AD-5076-45E9-99AD-17562C3D9B5F}"/>
      </w:docPartPr>
      <w:docPartBody>
        <w:p w:rsidR="00F84986" w:rsidRDefault="00000000">
          <w:pPr>
            <w:pStyle w:val="28D07F6D01AE438E83CC00795C086D17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9E0892DB7B04D40B6056F0AF118A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A25C2-FAEF-4A8B-A99C-D411C7F390E0}"/>
      </w:docPartPr>
      <w:docPartBody>
        <w:p w:rsidR="00F84986" w:rsidRDefault="00000000">
          <w:pPr>
            <w:pStyle w:val="F9E0892DB7B04D40B6056F0AF118A077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E6CA4A98FD0444585EBA02882E11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D7741-F038-451A-899A-AA3CFE6460CB}"/>
      </w:docPartPr>
      <w:docPartBody>
        <w:p w:rsidR="00F84986" w:rsidRDefault="00000000">
          <w:pPr>
            <w:pStyle w:val="DE6CA4A98FD0444585EBA02882E11960"/>
          </w:pPr>
          <w:r w:rsidRPr="000A6BFF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EFD078B91C740F19A0BF1344090D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1AB0-C4B8-4DB3-9675-1BD69C4AF8A8}"/>
      </w:docPartPr>
      <w:docPartBody>
        <w:p w:rsidR="00F84986" w:rsidRDefault="00000000">
          <w:pPr>
            <w:pStyle w:val="2EFD078B91C740F19A0BF1344090D0D8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67F94DACEE74816B1A908398F6B9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BE89E-0903-4063-8A78-8A883EC59186}"/>
      </w:docPartPr>
      <w:docPartBody>
        <w:p w:rsidR="00F84986" w:rsidRDefault="00000000">
          <w:pPr>
            <w:pStyle w:val="967F94DACEE74816B1A908398F6B99E1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52F197ACECE4D36BEAC95057E30E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2F99-657B-4906-8AAB-8DFAE3EC7911}"/>
      </w:docPartPr>
      <w:docPartBody>
        <w:p w:rsidR="00F84986" w:rsidRDefault="00000000">
          <w:pPr>
            <w:pStyle w:val="A52F197ACECE4D36BEAC95057E30E4BC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23120F5B0CD4A02AE225BFBA223E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4EC34-720D-45DE-95EF-4DD7544F7658}"/>
      </w:docPartPr>
      <w:docPartBody>
        <w:p w:rsidR="00F84986" w:rsidRDefault="00000000">
          <w:pPr>
            <w:pStyle w:val="923120F5B0CD4A02AE225BFBA223E44E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0F4746A44544499915E75D17E443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6CF36-1C8D-467A-B296-1C3DA2858090}"/>
      </w:docPartPr>
      <w:docPartBody>
        <w:p w:rsidR="00F84986" w:rsidRDefault="00000000">
          <w:pPr>
            <w:pStyle w:val="D0F4746A44544499915E75D17E443388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166EEE58A0A4B359E3B5B4E65369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8296F-F207-42A4-9E71-3FD20A1EC3AD}"/>
      </w:docPartPr>
      <w:docPartBody>
        <w:p w:rsidR="00F84986" w:rsidRDefault="00000000">
          <w:pPr>
            <w:pStyle w:val="2166EEE58A0A4B359E3B5B4E65369D35"/>
          </w:pPr>
          <w:r w:rsidRPr="00C31D28">
            <w:rPr>
              <w:rStyle w:val="Platzhaltertext"/>
              <w:rFonts w:cs="Arial"/>
              <w:b/>
              <w:sz w:val="18"/>
              <w:szCs w:val="18"/>
            </w:rPr>
            <w:t>.</w:t>
          </w:r>
        </w:p>
      </w:docPartBody>
    </w:docPart>
    <w:docPart>
      <w:docPartPr>
        <w:name w:val="915A24BA9FFD482F8614E02282F4D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042AB-7E7A-4CBC-9CEF-043233DE50EF}"/>
      </w:docPartPr>
      <w:docPartBody>
        <w:p w:rsidR="00F84986" w:rsidRDefault="00000000">
          <w:pPr>
            <w:pStyle w:val="915A24BA9FFD482F8614E02282F4D00D"/>
          </w:pPr>
          <w:r w:rsidRPr="00C31D28">
            <w:rPr>
              <w:rStyle w:val="Platzhaltertext"/>
              <w:rFonts w:cs="Arial"/>
              <w:b/>
              <w:sz w:val="18"/>
              <w:szCs w:val="18"/>
            </w:rPr>
            <w:t>.</w:t>
          </w:r>
        </w:p>
      </w:docPartBody>
    </w:docPart>
    <w:docPart>
      <w:docPartPr>
        <w:name w:val="59B75885F33C48288B54F25BA348D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AA4F3-7445-4D0F-B9CE-6029EF7238D8}"/>
      </w:docPartPr>
      <w:docPartBody>
        <w:p w:rsidR="00F84986" w:rsidRDefault="00000000">
          <w:pPr>
            <w:pStyle w:val="59B75885F33C48288B54F25BA348DD03"/>
          </w:pPr>
          <w:r w:rsidRPr="00C31D28">
            <w:rPr>
              <w:rStyle w:val="Platzhaltertext"/>
              <w:rFonts w:cs="Arial"/>
              <w:b/>
              <w:sz w:val="18"/>
              <w:szCs w:val="18"/>
            </w:rPr>
            <w:t>.</w:t>
          </w:r>
        </w:p>
      </w:docPartBody>
    </w:docPart>
    <w:docPart>
      <w:docPartPr>
        <w:name w:val="387505DFAF0C4E348E40CAFF7B62E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72CE7-5111-4C92-8A1C-3626EC6007B4}"/>
      </w:docPartPr>
      <w:docPartBody>
        <w:p w:rsidR="00F84986" w:rsidRDefault="00000000">
          <w:pPr>
            <w:pStyle w:val="387505DFAF0C4E348E40CAFF7B62ECCD"/>
          </w:pPr>
          <w:r>
            <w:rPr>
              <w:rFonts w:cs="Arial"/>
              <w:sz w:val="18"/>
              <w:szCs w:val="18"/>
            </w:rPr>
            <w:t xml:space="preserve">     </w:t>
          </w:r>
        </w:p>
      </w:docPartBody>
    </w:docPart>
    <w:docPart>
      <w:docPartPr>
        <w:name w:val="464047D4B76F4D6985630D3A13FEE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59E01-6FC9-4CD8-AFF9-7D9E4C216B68}"/>
      </w:docPartPr>
      <w:docPartBody>
        <w:p w:rsidR="00F84986" w:rsidRDefault="00000000">
          <w:pPr>
            <w:pStyle w:val="464047D4B76F4D6985630D3A13FEE608"/>
          </w:pPr>
          <w:r>
            <w:rPr>
              <w:rFonts w:cs="Arial"/>
              <w:sz w:val="18"/>
              <w:szCs w:val="18"/>
            </w:rPr>
            <w:t xml:space="preserve">     </w:t>
          </w:r>
        </w:p>
      </w:docPartBody>
    </w:docPart>
    <w:docPart>
      <w:docPartPr>
        <w:name w:val="1B08B346FF48439091CE5F1AFEAA3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6C668-C7B7-4BBB-8979-4C76F4B61719}"/>
      </w:docPartPr>
      <w:docPartBody>
        <w:p w:rsidR="00F84986" w:rsidRDefault="00000000">
          <w:pPr>
            <w:pStyle w:val="1B08B346FF48439091CE5F1AFEAA3428"/>
          </w:pPr>
          <w:r>
            <w:rPr>
              <w:rFonts w:cs="Arial"/>
              <w:sz w:val="18"/>
              <w:szCs w:val="18"/>
            </w:rPr>
            <w:t xml:space="preserve">     </w:t>
          </w:r>
        </w:p>
      </w:docPartBody>
    </w:docPart>
    <w:docPart>
      <w:docPartPr>
        <w:name w:val="373415450B414546B8F6E0F1BC623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ACC62-7C58-4161-B50D-0E5FB51D623A}"/>
      </w:docPartPr>
      <w:docPartBody>
        <w:bookmarkStart w:id="0" w:name="Text1"/>
        <w:p w:rsidR="00F84986" w:rsidRDefault="00ED3002" w:rsidP="00ED3002">
          <w:pPr>
            <w:pStyle w:val="373415450B414546B8F6E0F1BC623F851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  <w:bookmarkEnd w:id="0"/>
        </w:p>
      </w:docPartBody>
    </w:docPart>
    <w:docPart>
      <w:docPartPr>
        <w:name w:val="1DE6F8828584472DBEB58A2BFA6BB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4F499-EB39-4617-A04C-9041279A7849}"/>
      </w:docPartPr>
      <w:docPartBody>
        <w:p w:rsidR="00F84986" w:rsidRDefault="00ED3002" w:rsidP="00ED3002">
          <w:pPr>
            <w:pStyle w:val="1DE6F8828584472DBEB58A2BFA6BB66D1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04A20CC1D5ED4AFB83CC52DDA5A17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D2F68-7333-43A4-AE46-7F49055A2B54}"/>
      </w:docPartPr>
      <w:docPartBody>
        <w:p w:rsidR="00F84986" w:rsidRDefault="00ED3002" w:rsidP="00ED3002">
          <w:pPr>
            <w:pStyle w:val="04A20CC1D5ED4AFB83CC52DDA5A17F641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17AB14924EF44619A515599E7A746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4CA02-4599-4B00-B862-9BB73903218E}"/>
      </w:docPartPr>
      <w:docPartBody>
        <w:p w:rsidR="00F84986" w:rsidRDefault="00ED3002" w:rsidP="00ED3002">
          <w:pPr>
            <w:pStyle w:val="17AB14924EF44619A515599E7A7467EE1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BFC4744F391A46C3848EF42773053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2153F-26F7-473A-83FE-C6CC13FCF2AE}"/>
      </w:docPartPr>
      <w:docPartBody>
        <w:p w:rsidR="00F84986" w:rsidRDefault="00ED3002" w:rsidP="00ED3002">
          <w:pPr>
            <w:pStyle w:val="BFC4744F391A46C3848EF42773053FEF1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6EA06BC038474ECFA9A1D2681F08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1C140-40FF-479A-B512-7F6481CF3444}"/>
      </w:docPartPr>
      <w:docPartBody>
        <w:p w:rsidR="00F84986" w:rsidRDefault="00ED3002" w:rsidP="00ED3002">
          <w:pPr>
            <w:pStyle w:val="6EA06BC038474ECFA9A1D2681F085D2D1"/>
          </w:pPr>
          <w:r>
            <w:rPr>
              <w:rFonts w:cs="Arial"/>
              <w:sz w:val="18"/>
              <w:szCs w:val="18"/>
            </w:rPr>
            <w:t xml:space="preserve">     </w:t>
          </w:r>
        </w:p>
      </w:docPartBody>
    </w:docPart>
    <w:docPart>
      <w:docPartPr>
        <w:name w:val="824CADE928C04C2F89E506ADF6CDF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0A872-1126-43EA-A067-5B5431606F14}"/>
      </w:docPartPr>
      <w:docPartBody>
        <w:p w:rsidR="00F84986" w:rsidRDefault="00000000">
          <w:pPr>
            <w:pStyle w:val="824CADE928C04C2F89E506ADF6CDF900"/>
          </w:pPr>
          <w:r w:rsidRPr="00B1728B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E7FCA756B3B41508BD03AEE5FB64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7B011-1EF5-4E32-8557-B27813C7C607}"/>
      </w:docPartPr>
      <w:docPartBody>
        <w:p w:rsidR="00F84986" w:rsidRDefault="00000000">
          <w:pPr>
            <w:pStyle w:val="5E7FCA756B3B41508BD03AEE5FB649D0"/>
          </w:pPr>
          <w:r w:rsidRPr="00486B40">
            <w:rPr>
              <w:rStyle w:val="Platzhaltertext"/>
              <w:sz w:val="18"/>
              <w:szCs w:val="18"/>
            </w:rPr>
            <w:t>Klicken Sie hier, um ein Datum einzugeben.</w:t>
          </w:r>
        </w:p>
      </w:docPartBody>
    </w:docPart>
    <w:docPart>
      <w:docPartPr>
        <w:name w:val="B11C7303DE4346A9AFF531B9BC65D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F79E2-436A-4008-B557-280B1548F253}"/>
      </w:docPartPr>
      <w:docPartBody>
        <w:p w:rsidR="00F84986" w:rsidRDefault="00000000">
          <w:pPr>
            <w:pStyle w:val="B11C7303DE4346A9AFF531B9BC65D9A2"/>
          </w:pPr>
          <w:r w:rsidRPr="00486B40">
            <w:rPr>
              <w:rStyle w:val="Platzhaltertext"/>
              <w:sz w:val="18"/>
              <w:szCs w:val="18"/>
            </w:rPr>
            <w:t>Klicken Sie hier, um ein Datum einzugeben.</w:t>
          </w:r>
        </w:p>
      </w:docPartBody>
    </w:docPart>
    <w:docPart>
      <w:docPartPr>
        <w:name w:val="B5C6C0C5C8C24DF09C6B1F904E36C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DFF87-4D76-451A-A9CC-7171389CF444}"/>
      </w:docPartPr>
      <w:docPartBody>
        <w:p w:rsidR="00F84986" w:rsidRDefault="00ED3002" w:rsidP="00ED3002">
          <w:pPr>
            <w:pStyle w:val="B5C6C0C5C8C24DF09C6B1F904E36C1971"/>
          </w:pPr>
          <w:r w:rsidRPr="00F030B4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73"/>
    <w:rsid w:val="00605116"/>
    <w:rsid w:val="00963773"/>
    <w:rsid w:val="00EB7D05"/>
    <w:rsid w:val="00ED3002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002"/>
    <w:rPr>
      <w:color w:val="808080"/>
    </w:rPr>
  </w:style>
  <w:style w:type="paragraph" w:customStyle="1" w:styleId="8E8D3913048B41D98948F069D2E7FABA">
    <w:name w:val="8E8D3913048B41D98948F069D2E7FABA"/>
  </w:style>
  <w:style w:type="paragraph" w:customStyle="1" w:styleId="8B4A82D279E04F00A5783E20049B4152">
    <w:name w:val="8B4A82D279E04F00A5783E20049B4152"/>
  </w:style>
  <w:style w:type="paragraph" w:customStyle="1" w:styleId="6669906EDF204099AB709604E9E6AEF3">
    <w:name w:val="6669906EDF204099AB709604E9E6AEF3"/>
  </w:style>
  <w:style w:type="paragraph" w:customStyle="1" w:styleId="26D3B7C94BAE400AA6AEA27F6FE59362">
    <w:name w:val="26D3B7C94BAE400AA6AEA27F6FE59362"/>
  </w:style>
  <w:style w:type="paragraph" w:customStyle="1" w:styleId="A819D8E7D8874924B847F1A6CF264D3F">
    <w:name w:val="A819D8E7D8874924B847F1A6CF264D3F"/>
  </w:style>
  <w:style w:type="paragraph" w:customStyle="1" w:styleId="C56E8D3DBEB945FBA741DCD562F1F80F">
    <w:name w:val="C56E8D3DBEB945FBA741DCD562F1F80F"/>
  </w:style>
  <w:style w:type="paragraph" w:customStyle="1" w:styleId="65220AECD996410DB845E2A176107035">
    <w:name w:val="65220AECD996410DB845E2A176107035"/>
  </w:style>
  <w:style w:type="paragraph" w:customStyle="1" w:styleId="311B14EBA30F4EC38AD03E704E48FBD9">
    <w:name w:val="311B14EBA30F4EC38AD03E704E48FBD9"/>
  </w:style>
  <w:style w:type="paragraph" w:customStyle="1" w:styleId="25A8482939584978A9765C95CEF24D25">
    <w:name w:val="25A8482939584978A9765C95CEF24D25"/>
  </w:style>
  <w:style w:type="paragraph" w:customStyle="1" w:styleId="8F85F21CD98B4017A7BD25B3AEBAB14F">
    <w:name w:val="8F85F21CD98B4017A7BD25B3AEBAB14F"/>
  </w:style>
  <w:style w:type="paragraph" w:customStyle="1" w:styleId="BE15DD2629A24215A37F32F2518AF46F">
    <w:name w:val="BE15DD2629A24215A37F32F2518AF46F"/>
  </w:style>
  <w:style w:type="paragraph" w:customStyle="1" w:styleId="9B885FFD441A465A992107FA3297A26E">
    <w:name w:val="9B885FFD441A465A992107FA3297A26E"/>
  </w:style>
  <w:style w:type="paragraph" w:customStyle="1" w:styleId="2BB3C5F172C448EFA3E70AD0169AFD9F">
    <w:name w:val="2BB3C5F172C448EFA3E70AD0169AFD9F"/>
  </w:style>
  <w:style w:type="paragraph" w:customStyle="1" w:styleId="D20F710797D543B2998A501774425B16">
    <w:name w:val="D20F710797D543B2998A501774425B16"/>
  </w:style>
  <w:style w:type="paragraph" w:customStyle="1" w:styleId="A2C49F00A3074CCC872ED539F06BB922">
    <w:name w:val="A2C49F00A3074CCC872ED539F06BB922"/>
  </w:style>
  <w:style w:type="paragraph" w:customStyle="1" w:styleId="591C1AC9F7BF42EEB4ACF4E1E3DD45BC">
    <w:name w:val="591C1AC9F7BF42EEB4ACF4E1E3DD45BC"/>
  </w:style>
  <w:style w:type="paragraph" w:customStyle="1" w:styleId="9E067B92ADBB4BECB6DDA53A542DAE9E">
    <w:name w:val="9E067B92ADBB4BECB6DDA53A542DAE9E"/>
  </w:style>
  <w:style w:type="paragraph" w:customStyle="1" w:styleId="827B4BDB42D4425D9C4AB68700B3A3D8">
    <w:name w:val="827B4BDB42D4425D9C4AB68700B3A3D8"/>
  </w:style>
  <w:style w:type="paragraph" w:customStyle="1" w:styleId="0C5A86489A4142DD88354A36C3B1524D">
    <w:name w:val="0C5A86489A4142DD88354A36C3B1524D"/>
  </w:style>
  <w:style w:type="paragraph" w:customStyle="1" w:styleId="2693B0FB48004FF2A9EBE7D9540A505D">
    <w:name w:val="2693B0FB48004FF2A9EBE7D9540A505D"/>
  </w:style>
  <w:style w:type="paragraph" w:customStyle="1" w:styleId="A5238E4C733449FCBDCD78280E0CA84F">
    <w:name w:val="A5238E4C733449FCBDCD78280E0CA84F"/>
  </w:style>
  <w:style w:type="paragraph" w:customStyle="1" w:styleId="D46D2C0B27864972820EF09A3537F0F0">
    <w:name w:val="D46D2C0B27864972820EF09A3537F0F0"/>
  </w:style>
  <w:style w:type="paragraph" w:customStyle="1" w:styleId="3341C45698114217994BE06ABDCAE2D5">
    <w:name w:val="3341C45698114217994BE06ABDCAE2D5"/>
  </w:style>
  <w:style w:type="paragraph" w:customStyle="1" w:styleId="28D07F6D01AE438E83CC00795C086D17">
    <w:name w:val="28D07F6D01AE438E83CC00795C086D17"/>
  </w:style>
  <w:style w:type="paragraph" w:customStyle="1" w:styleId="F9E0892DB7B04D40B6056F0AF118A077">
    <w:name w:val="F9E0892DB7B04D40B6056F0AF118A077"/>
  </w:style>
  <w:style w:type="paragraph" w:customStyle="1" w:styleId="DE6CA4A98FD0444585EBA02882E11960">
    <w:name w:val="DE6CA4A98FD0444585EBA02882E11960"/>
  </w:style>
  <w:style w:type="paragraph" w:customStyle="1" w:styleId="2EFD078B91C740F19A0BF1344090D0D8">
    <w:name w:val="2EFD078B91C740F19A0BF1344090D0D8"/>
  </w:style>
  <w:style w:type="paragraph" w:customStyle="1" w:styleId="967F94DACEE74816B1A908398F6B99E1">
    <w:name w:val="967F94DACEE74816B1A908398F6B99E1"/>
  </w:style>
  <w:style w:type="paragraph" w:customStyle="1" w:styleId="A52F197ACECE4D36BEAC95057E30E4BC">
    <w:name w:val="A52F197ACECE4D36BEAC95057E30E4BC"/>
  </w:style>
  <w:style w:type="paragraph" w:customStyle="1" w:styleId="923120F5B0CD4A02AE225BFBA223E44E">
    <w:name w:val="923120F5B0CD4A02AE225BFBA223E44E"/>
  </w:style>
  <w:style w:type="paragraph" w:customStyle="1" w:styleId="D0F4746A44544499915E75D17E443388">
    <w:name w:val="D0F4746A44544499915E75D17E443388"/>
  </w:style>
  <w:style w:type="paragraph" w:customStyle="1" w:styleId="2166EEE58A0A4B359E3B5B4E65369D35">
    <w:name w:val="2166EEE58A0A4B359E3B5B4E65369D35"/>
  </w:style>
  <w:style w:type="paragraph" w:customStyle="1" w:styleId="915A24BA9FFD482F8614E02282F4D00D">
    <w:name w:val="915A24BA9FFD482F8614E02282F4D00D"/>
  </w:style>
  <w:style w:type="paragraph" w:customStyle="1" w:styleId="59B75885F33C48288B54F25BA348DD03">
    <w:name w:val="59B75885F33C48288B54F25BA348DD03"/>
  </w:style>
  <w:style w:type="paragraph" w:customStyle="1" w:styleId="387505DFAF0C4E348E40CAFF7B62ECCD">
    <w:name w:val="387505DFAF0C4E348E40CAFF7B62ECCD"/>
  </w:style>
  <w:style w:type="paragraph" w:customStyle="1" w:styleId="464047D4B76F4D6985630D3A13FEE608">
    <w:name w:val="464047D4B76F4D6985630D3A13FEE608"/>
  </w:style>
  <w:style w:type="paragraph" w:customStyle="1" w:styleId="1B08B346FF48439091CE5F1AFEAA3428">
    <w:name w:val="1B08B346FF48439091CE5F1AFEAA3428"/>
  </w:style>
  <w:style w:type="paragraph" w:customStyle="1" w:styleId="373415450B414546B8F6E0F1BC623F85">
    <w:name w:val="373415450B414546B8F6E0F1BC623F85"/>
  </w:style>
  <w:style w:type="paragraph" w:customStyle="1" w:styleId="1DE6F8828584472DBEB58A2BFA6BB66D">
    <w:name w:val="1DE6F8828584472DBEB58A2BFA6BB66D"/>
  </w:style>
  <w:style w:type="paragraph" w:customStyle="1" w:styleId="04A20CC1D5ED4AFB83CC52DDA5A17F64">
    <w:name w:val="04A20CC1D5ED4AFB83CC52DDA5A17F64"/>
  </w:style>
  <w:style w:type="paragraph" w:customStyle="1" w:styleId="17AB14924EF44619A515599E7A7467EE">
    <w:name w:val="17AB14924EF44619A515599E7A7467EE"/>
  </w:style>
  <w:style w:type="paragraph" w:customStyle="1" w:styleId="BFC4744F391A46C3848EF42773053FEF">
    <w:name w:val="BFC4744F391A46C3848EF42773053FEF"/>
  </w:style>
  <w:style w:type="paragraph" w:customStyle="1" w:styleId="6EA06BC038474ECFA9A1D2681F085D2D">
    <w:name w:val="6EA06BC038474ECFA9A1D2681F085D2D"/>
  </w:style>
  <w:style w:type="paragraph" w:customStyle="1" w:styleId="824CADE928C04C2F89E506ADF6CDF900">
    <w:name w:val="824CADE928C04C2F89E506ADF6CDF900"/>
  </w:style>
  <w:style w:type="paragraph" w:customStyle="1" w:styleId="5E7FCA756B3B41508BD03AEE5FB649D0">
    <w:name w:val="5E7FCA756B3B41508BD03AEE5FB649D0"/>
  </w:style>
  <w:style w:type="paragraph" w:customStyle="1" w:styleId="B11C7303DE4346A9AFF531B9BC65D9A2">
    <w:name w:val="B11C7303DE4346A9AFF531B9BC65D9A2"/>
  </w:style>
  <w:style w:type="paragraph" w:customStyle="1" w:styleId="B5C6C0C5C8C24DF09C6B1F904E36C197">
    <w:name w:val="B5C6C0C5C8C24DF09C6B1F904E36C197"/>
  </w:style>
  <w:style w:type="paragraph" w:customStyle="1" w:styleId="373415450B414546B8F6E0F1BC623F851">
    <w:name w:val="373415450B414546B8F6E0F1BC623F851"/>
    <w:rsid w:val="00ED3002"/>
    <w:pPr>
      <w:spacing w:after="0" w:line="240" w:lineRule="auto"/>
    </w:pPr>
    <w:rPr>
      <w:rFonts w:ascii="Arial" w:eastAsiaTheme="minorHAnsi" w:hAnsi="Arial"/>
      <w:kern w:val="0"/>
      <w:lang w:val="de-CH" w:eastAsia="en-US"/>
      <w14:ligatures w14:val="none"/>
    </w:rPr>
  </w:style>
  <w:style w:type="paragraph" w:customStyle="1" w:styleId="1DE6F8828584472DBEB58A2BFA6BB66D1">
    <w:name w:val="1DE6F8828584472DBEB58A2BFA6BB66D1"/>
    <w:rsid w:val="00ED3002"/>
    <w:pPr>
      <w:spacing w:after="0" w:line="240" w:lineRule="auto"/>
    </w:pPr>
    <w:rPr>
      <w:rFonts w:ascii="Arial" w:eastAsiaTheme="minorHAnsi" w:hAnsi="Arial"/>
      <w:kern w:val="0"/>
      <w:lang w:val="de-CH" w:eastAsia="en-US"/>
      <w14:ligatures w14:val="none"/>
    </w:rPr>
  </w:style>
  <w:style w:type="paragraph" w:customStyle="1" w:styleId="04A20CC1D5ED4AFB83CC52DDA5A17F641">
    <w:name w:val="04A20CC1D5ED4AFB83CC52DDA5A17F641"/>
    <w:rsid w:val="00ED3002"/>
    <w:pPr>
      <w:spacing w:after="0" w:line="240" w:lineRule="auto"/>
    </w:pPr>
    <w:rPr>
      <w:rFonts w:ascii="Arial" w:eastAsiaTheme="minorHAnsi" w:hAnsi="Arial"/>
      <w:kern w:val="0"/>
      <w:lang w:val="de-CH" w:eastAsia="en-US"/>
      <w14:ligatures w14:val="none"/>
    </w:rPr>
  </w:style>
  <w:style w:type="paragraph" w:customStyle="1" w:styleId="17AB14924EF44619A515599E7A7467EE1">
    <w:name w:val="17AB14924EF44619A515599E7A7467EE1"/>
    <w:rsid w:val="00ED3002"/>
    <w:pPr>
      <w:spacing w:after="0" w:line="240" w:lineRule="auto"/>
    </w:pPr>
    <w:rPr>
      <w:rFonts w:ascii="Arial" w:eastAsiaTheme="minorHAnsi" w:hAnsi="Arial"/>
      <w:kern w:val="0"/>
      <w:lang w:val="de-CH" w:eastAsia="en-US"/>
      <w14:ligatures w14:val="none"/>
    </w:rPr>
  </w:style>
  <w:style w:type="paragraph" w:customStyle="1" w:styleId="BFC4744F391A46C3848EF42773053FEF1">
    <w:name w:val="BFC4744F391A46C3848EF42773053FEF1"/>
    <w:rsid w:val="00ED3002"/>
    <w:pPr>
      <w:spacing w:after="0" w:line="240" w:lineRule="auto"/>
    </w:pPr>
    <w:rPr>
      <w:rFonts w:ascii="Arial" w:eastAsiaTheme="minorHAnsi" w:hAnsi="Arial"/>
      <w:kern w:val="0"/>
      <w:lang w:val="de-CH" w:eastAsia="en-US"/>
      <w14:ligatures w14:val="none"/>
    </w:rPr>
  </w:style>
  <w:style w:type="paragraph" w:customStyle="1" w:styleId="6EA06BC038474ECFA9A1D2681F085D2D1">
    <w:name w:val="6EA06BC038474ECFA9A1D2681F085D2D1"/>
    <w:rsid w:val="00ED3002"/>
    <w:pPr>
      <w:spacing w:after="0" w:line="240" w:lineRule="auto"/>
    </w:pPr>
    <w:rPr>
      <w:rFonts w:ascii="Arial" w:eastAsiaTheme="minorHAnsi" w:hAnsi="Arial"/>
      <w:kern w:val="0"/>
      <w:lang w:val="de-CH" w:eastAsia="en-US"/>
      <w14:ligatures w14:val="none"/>
    </w:rPr>
  </w:style>
  <w:style w:type="paragraph" w:customStyle="1" w:styleId="B5C6C0C5C8C24DF09C6B1F904E36C1971">
    <w:name w:val="B5C6C0C5C8C24DF09C6B1F904E36C1971"/>
    <w:rsid w:val="00ED3002"/>
    <w:pPr>
      <w:spacing w:after="0" w:line="240" w:lineRule="auto"/>
    </w:pPr>
    <w:rPr>
      <w:rFonts w:ascii="Arial" w:eastAsiaTheme="minorHAnsi" w:hAnsi="Arial"/>
      <w:kern w:val="0"/>
      <w:lang w:val="de-CH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0F9D-8E7F-4B61-8EAA-0AD682A3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SPD Elektronische Anmeldung</Template>
  <TotalTime>0</TotalTime>
  <Pages>4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Etterlin</dc:creator>
  <cp:lastModifiedBy>Claudia Etterlin</cp:lastModifiedBy>
  <cp:revision>3</cp:revision>
  <cp:lastPrinted>2019-02-22T10:41:00Z</cp:lastPrinted>
  <dcterms:created xsi:type="dcterms:W3CDTF">2024-04-03T08:00:00Z</dcterms:created>
  <dcterms:modified xsi:type="dcterms:W3CDTF">2024-04-03T08:08:00Z</dcterms:modified>
</cp:coreProperties>
</file>